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3AE" w:rsidRDefault="001973AE" w:rsidP="00D36C49">
      <w:pPr>
        <w:jc w:val="center"/>
        <w:rPr>
          <w:rFonts w:ascii="Botanical" w:hAnsi="Botanical" w:cs="Botanical"/>
          <w:b/>
          <w:bCs/>
          <w:shadow/>
          <w:noProof/>
          <w:color w:val="0080FF"/>
          <w:sz w:val="44"/>
          <w:szCs w:val="44"/>
        </w:rPr>
      </w:pPr>
    </w:p>
    <w:p w:rsidR="001973AE" w:rsidRDefault="0082662C" w:rsidP="00DC2E7B">
      <w:pPr>
        <w:tabs>
          <w:tab w:val="right" w:pos="8640"/>
        </w:tabs>
        <w:rPr>
          <w:rFonts w:ascii="Botanical" w:hAnsi="Botanical" w:cs="Botanical"/>
          <w:b/>
          <w:bCs/>
          <w:shadow/>
          <w:noProof/>
          <w:color w:val="0080FF"/>
          <w:sz w:val="44"/>
          <w:szCs w:val="44"/>
        </w:rPr>
      </w:pPr>
      <w:r>
        <w:t xml:space="preserve">                               </w:t>
      </w:r>
      <w:r w:rsidR="00D63C2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82pt;height:376.3pt">
            <v:imagedata r:id="rId9" o:title="MP900438494[1]"/>
          </v:shape>
        </w:pict>
      </w:r>
      <w:r w:rsidR="00DC2E7B">
        <w:tab/>
      </w:r>
    </w:p>
    <w:p w:rsidR="001973AE" w:rsidRDefault="001973AE" w:rsidP="00115ADF">
      <w:pPr>
        <w:jc w:val="center"/>
        <w:rPr>
          <w:rFonts w:ascii="Botanical" w:hAnsi="Botanical" w:cs="Botanical"/>
          <w:b/>
          <w:bCs/>
          <w:shadow/>
          <w:noProof/>
          <w:color w:val="0080FF"/>
          <w:sz w:val="44"/>
          <w:szCs w:val="44"/>
        </w:rPr>
      </w:pPr>
    </w:p>
    <w:p w:rsidR="001973AE" w:rsidRDefault="0082662C" w:rsidP="00F71B8F">
      <w:pPr>
        <w:rPr>
          <w:rFonts w:ascii="Botanical" w:hAnsi="Botanical" w:cs="Botanical"/>
          <w:b/>
          <w:bCs/>
          <w:shadow/>
          <w:noProof/>
          <w:color w:val="0080FF"/>
          <w:sz w:val="44"/>
          <w:szCs w:val="44"/>
        </w:rPr>
      </w:pPr>
      <w:r w:rsidRPr="0016347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04" type="#_x0000_t136" style="position:absolute;margin-left:71.45pt;margin-top:5.3pt;width:268pt;height:65.8pt;z-index:-251658752" wrapcoords="6413 -245 363 491 -121 736 -121 4418 424 7609 545 11536 -2178 13991 -2420 14482 -2239 15464 -363 19391 -303 20618 5929 21845 11133 21845 20450 21845 20511 21845 20813 19391 20995 15464 21237 11536 21661 7609 21661 6136 15368 3682 16578 3682 16336 245 6716 -245 6413 -245" fillcolor="black [3213]" strokecolor="#d99594" strokeweight="1pt">
            <v:fill color2="blue"/>
            <v:shadow on="t" type="perspective" color="silver" opacity="52429f" origin="-.5,.5" matrix=",46340f,,.5,,-4768371582e-16"/>
            <v:textpath style="font-family:&quot;MS Mincho&quot;;font-weight:bold;v-text-spacing:52429f;v-text-kern:t" trim="t" fitpath="t" string="Teaching Diary&#10;"/>
            <w10:wrap type="tight"/>
          </v:shape>
        </w:pict>
      </w:r>
    </w:p>
    <w:p w:rsidR="00115ADF" w:rsidRDefault="00115ADF" w:rsidP="00F71B8F">
      <w:pPr>
        <w:rPr>
          <w:rFonts w:ascii="Botanical" w:hAnsi="Botanical" w:cs="Botanical"/>
          <w:b/>
          <w:bCs/>
          <w:shadow/>
          <w:noProof/>
          <w:color w:val="0080FF"/>
          <w:sz w:val="44"/>
          <w:szCs w:val="44"/>
        </w:rPr>
      </w:pPr>
    </w:p>
    <w:p w:rsidR="001973AE" w:rsidRDefault="001973AE" w:rsidP="00F71B8F">
      <w:pPr>
        <w:rPr>
          <w:rFonts w:ascii="Botanical" w:hAnsi="Botanical" w:cs="Botanical"/>
          <w:b/>
          <w:bCs/>
          <w:shadow/>
          <w:noProof/>
          <w:color w:val="0080FF"/>
          <w:sz w:val="44"/>
          <w:szCs w:val="44"/>
        </w:rPr>
      </w:pPr>
    </w:p>
    <w:p w:rsidR="00BE42A2" w:rsidRDefault="00BE42A2" w:rsidP="00F71B8F">
      <w:pPr>
        <w:rPr>
          <w:rFonts w:ascii="Botanical" w:hAnsi="Botanical" w:cs="Botanical"/>
          <w:b/>
          <w:bCs/>
          <w:shadow/>
          <w:noProof/>
          <w:color w:val="0080FF"/>
          <w:sz w:val="44"/>
          <w:szCs w:val="44"/>
        </w:rPr>
      </w:pPr>
    </w:p>
    <w:p w:rsidR="00BE42A2" w:rsidRDefault="00BE42A2" w:rsidP="00D50ED8">
      <w:pPr>
        <w:rPr>
          <w:rFonts w:ascii="Botanical" w:hAnsi="Botanical" w:cs="Botanical"/>
          <w:b/>
          <w:bCs/>
          <w:shadow/>
          <w:noProof/>
          <w:color w:val="0080FF"/>
          <w:sz w:val="44"/>
          <w:szCs w:val="44"/>
        </w:rPr>
      </w:pPr>
    </w:p>
    <w:p w:rsidR="006E6F36" w:rsidRDefault="00D63C23" w:rsidP="00D50ED8">
      <w:pPr>
        <w:rPr>
          <w:rFonts w:ascii="Botanical" w:hAnsi="Botanical" w:cs="Botanical"/>
          <w:b/>
          <w:bCs/>
          <w:shadow/>
          <w:noProof/>
          <w:color w:val="0080FF"/>
          <w:sz w:val="44"/>
          <w:szCs w:val="44"/>
        </w:rPr>
      </w:pPr>
      <w:r>
        <w:rPr>
          <w:noProof/>
        </w:rPr>
        <w:lastRenderedPageBreak/>
        <w:pict>
          <v:shape id="_x0000_s1107" type="#_x0000_t75" style="position:absolute;margin-left:416.55pt;margin-top:-16.3pt;width:36pt;height:54pt;z-index:251660288;mso-position-horizontal-relative:text;mso-position-vertical-relative:text">
            <v:imagedata r:id="rId10" o:title="MP900438641[1]"/>
            <w10:wrap type="square"/>
          </v:shape>
        </w:pict>
      </w:r>
    </w:p>
    <w:p w:rsidR="006E6F36" w:rsidRPr="006E6F36" w:rsidRDefault="006E6F36" w:rsidP="00D50ED8">
      <w:pPr>
        <w:rPr>
          <w:rFonts w:ascii="Tahoma" w:hAnsi="Tahoma" w:cs="Tahoma"/>
          <w:sz w:val="48"/>
          <w:szCs w:val="48"/>
        </w:rPr>
      </w:pPr>
      <w:r w:rsidRPr="006E6F36">
        <w:rPr>
          <w:rFonts w:ascii="Tahoma" w:hAnsi="Tahoma" w:cs="Tahoma"/>
          <w:b/>
          <w:bCs/>
          <w:shadow/>
          <w:noProof/>
          <w:color w:val="0080FF"/>
          <w:sz w:val="44"/>
          <w:szCs w:val="44"/>
        </w:rPr>
        <w:t>May 2, 2012</w:t>
      </w:r>
    </w:p>
    <w:p w:rsidR="00F71B8F" w:rsidRDefault="00F71B8F" w:rsidP="00F71B8F">
      <w:pPr>
        <w:rPr>
          <w:rFonts w:cs="Tahoma"/>
          <w:b/>
          <w:color w:val="0080FF"/>
          <w:sz w:val="8"/>
          <w:szCs w:val="8"/>
        </w:rPr>
      </w:pPr>
    </w:p>
    <w:p w:rsidR="00F71B8F" w:rsidRPr="002A1BC1" w:rsidRDefault="006E6F36" w:rsidP="00F71B8F">
      <w:pPr>
        <w:rPr>
          <w:rFonts w:ascii="Accolade-Bold" w:hAnsi="Accolade-Bold" w:cs="Tahoma"/>
          <w:color w:val="FF3399"/>
        </w:rPr>
      </w:pPr>
      <w:r>
        <w:rPr>
          <w:rFonts w:ascii="Accolade-Bold" w:hAnsi="Accolade-Bold" w:cs="Tahoma"/>
          <w:color w:val="FF3399"/>
        </w:rPr>
        <w:t>3:30 PM</w:t>
      </w:r>
    </w:p>
    <w:p w:rsidR="006E6F36" w:rsidRDefault="006E6F36" w:rsidP="002646F1">
      <w:pPr>
        <w:rPr>
          <w:rFonts w:ascii="Lucida Calligraphy" w:hAnsi="Lucida Calligraphy"/>
          <w:sz w:val="32"/>
          <w:szCs w:val="32"/>
        </w:rPr>
      </w:pPr>
    </w:p>
    <w:p w:rsidR="006E6F36" w:rsidRDefault="006E6F36" w:rsidP="002646F1">
      <w:pPr>
        <w:rPr>
          <w:rFonts w:ascii="Lucida Calligraphy" w:hAnsi="Lucida Calligraphy"/>
          <w:sz w:val="32"/>
          <w:szCs w:val="32"/>
        </w:rPr>
      </w:pPr>
    </w:p>
    <w:p w:rsidR="006E6F36" w:rsidRPr="00CE3694" w:rsidRDefault="006E6F36" w:rsidP="002646F1">
      <w:pPr>
        <w:rPr>
          <w:rFonts w:ascii="Lucida Calligraphy" w:hAnsi="Lucida Calligraphy"/>
          <w:sz w:val="36"/>
          <w:szCs w:val="32"/>
        </w:rPr>
      </w:pPr>
      <w:r w:rsidRPr="00CE3694">
        <w:rPr>
          <w:rFonts w:ascii="Lucida Calligraphy" w:hAnsi="Lucida Calligraphy"/>
          <w:sz w:val="36"/>
          <w:szCs w:val="32"/>
        </w:rPr>
        <w:t>Dear Diary,</w:t>
      </w:r>
    </w:p>
    <w:p w:rsidR="006E6F36" w:rsidRPr="00CE3694" w:rsidRDefault="006E6F36" w:rsidP="002646F1">
      <w:pPr>
        <w:rPr>
          <w:rFonts w:ascii="Lucida Calligraphy" w:hAnsi="Lucida Calligraphy"/>
          <w:sz w:val="36"/>
          <w:szCs w:val="32"/>
        </w:rPr>
      </w:pPr>
    </w:p>
    <w:p w:rsidR="00D63C23" w:rsidRPr="00CE3694" w:rsidRDefault="006E6F36" w:rsidP="002646F1">
      <w:pPr>
        <w:rPr>
          <w:rFonts w:ascii="Lucida Calligraphy" w:hAnsi="Lucida Calligraphy"/>
          <w:sz w:val="36"/>
          <w:szCs w:val="32"/>
        </w:rPr>
      </w:pPr>
      <w:r w:rsidRPr="00CE3694">
        <w:rPr>
          <w:rFonts w:ascii="Lucida Calligraphy" w:hAnsi="Lucida Calligraphy"/>
          <w:sz w:val="36"/>
          <w:szCs w:val="32"/>
        </w:rPr>
        <w:t>Today my students had a difficult time with comprehension during their silent reading time. Many of the students stumble upon words they don’t know how to pronounce, and begin to lose their motivation to read.  I think I may try incorporating audio books in my class during this time to help with this issue. By doing this, students can follow along as they read, and hear the correct pronunciation for difficult words. Listening to the text a</w:t>
      </w:r>
      <w:r w:rsidR="00D63C23" w:rsidRPr="00CE3694">
        <w:rPr>
          <w:rFonts w:ascii="Lucida Calligraphy" w:hAnsi="Lucida Calligraphy"/>
          <w:sz w:val="36"/>
          <w:szCs w:val="32"/>
        </w:rPr>
        <w:t xml:space="preserve">s they follow along can also help students with comprehension because they are less focused on figuring out difficult words and more focused on the content which they are reading. </w:t>
      </w:r>
    </w:p>
    <w:p w:rsidR="00D63C23" w:rsidRDefault="00D63C23" w:rsidP="00D63C23">
      <w:pPr>
        <w:rPr>
          <w:rFonts w:ascii="Lucida Calligraphy" w:hAnsi="Lucida Calligraphy"/>
          <w:sz w:val="32"/>
          <w:szCs w:val="32"/>
        </w:rPr>
      </w:pPr>
      <w:r>
        <w:rPr>
          <w:rFonts w:ascii="Lucida Calligraphy" w:hAnsi="Lucida Calligraphy"/>
          <w:sz w:val="32"/>
          <w:szCs w:val="32"/>
        </w:rPr>
        <w:br w:type="page"/>
      </w:r>
    </w:p>
    <w:p w:rsidR="00D63C23" w:rsidRDefault="00D63C23" w:rsidP="00D63C23">
      <w:pPr>
        <w:rPr>
          <w:rFonts w:ascii="Lucida Calligraphy" w:hAnsi="Lucida Calligraphy"/>
          <w:sz w:val="32"/>
          <w:szCs w:val="32"/>
        </w:rPr>
      </w:pPr>
      <w:r>
        <w:rPr>
          <w:noProof/>
        </w:rPr>
        <w:pict>
          <v:shape id="_x0000_s1108" type="#_x0000_t75" style="position:absolute;margin-left:-11.15pt;margin-top:-38.55pt;width:38.55pt;height:57.45pt;z-index:251662336;mso-position-horizontal-relative:text;mso-position-vertical-relative:text">
            <v:imagedata r:id="rId10" o:title="MP900438641[1]"/>
            <w10:wrap type="square"/>
          </v:shape>
        </w:pict>
      </w:r>
    </w:p>
    <w:p w:rsidR="00D63C23" w:rsidRDefault="00D63C23" w:rsidP="00D63C23">
      <w:pPr>
        <w:rPr>
          <w:rFonts w:ascii="Tahoma" w:hAnsi="Tahoma" w:cs="Tahoma"/>
          <w:b/>
          <w:bCs/>
          <w:shadow/>
          <w:noProof/>
          <w:color w:val="0080FF"/>
          <w:sz w:val="44"/>
          <w:szCs w:val="44"/>
        </w:rPr>
      </w:pPr>
      <w:r w:rsidRPr="006E6F36">
        <w:rPr>
          <w:rFonts w:ascii="Tahoma" w:hAnsi="Tahoma" w:cs="Tahoma"/>
          <w:b/>
          <w:bCs/>
          <w:shadow/>
          <w:noProof/>
          <w:color w:val="0080FF"/>
          <w:sz w:val="44"/>
          <w:szCs w:val="44"/>
        </w:rPr>
        <w:t xml:space="preserve">May </w:t>
      </w:r>
      <w:r>
        <w:rPr>
          <w:rFonts w:ascii="Tahoma" w:hAnsi="Tahoma" w:cs="Tahoma"/>
          <w:b/>
          <w:bCs/>
          <w:shadow/>
          <w:noProof/>
          <w:color w:val="0080FF"/>
          <w:sz w:val="44"/>
          <w:szCs w:val="44"/>
        </w:rPr>
        <w:t>3</w:t>
      </w:r>
      <w:r w:rsidRPr="006E6F36">
        <w:rPr>
          <w:rFonts w:ascii="Tahoma" w:hAnsi="Tahoma" w:cs="Tahoma"/>
          <w:b/>
          <w:bCs/>
          <w:shadow/>
          <w:noProof/>
          <w:color w:val="0080FF"/>
          <w:sz w:val="44"/>
          <w:szCs w:val="44"/>
        </w:rPr>
        <w:t>, 2012</w:t>
      </w:r>
    </w:p>
    <w:p w:rsidR="00D63C23" w:rsidRDefault="00D63C23" w:rsidP="00D63C23">
      <w:pPr>
        <w:rPr>
          <w:rFonts w:ascii="Accolade-Bold" w:hAnsi="Accolade-Bold" w:cs="Tahoma"/>
          <w:color w:val="FF3399"/>
        </w:rPr>
      </w:pPr>
      <w:r>
        <w:rPr>
          <w:rFonts w:ascii="Accolade-Bold" w:hAnsi="Accolade-Bold" w:cs="Tahoma"/>
          <w:color w:val="FF3399"/>
        </w:rPr>
        <w:t>3:30 PM</w:t>
      </w:r>
    </w:p>
    <w:p w:rsidR="00D63C23" w:rsidRDefault="00D63C23" w:rsidP="00D63C23">
      <w:pPr>
        <w:rPr>
          <w:rFonts w:ascii="Accolade-Bold" w:hAnsi="Accolade-Bold" w:cs="Tahoma"/>
          <w:color w:val="FF3399"/>
        </w:rPr>
      </w:pPr>
    </w:p>
    <w:p w:rsidR="00D63C23" w:rsidRDefault="00D63C23" w:rsidP="00D63C23">
      <w:pPr>
        <w:rPr>
          <w:rFonts w:ascii="Accolade-Bold" w:hAnsi="Accolade-Bold" w:cs="Tahoma"/>
          <w:color w:val="FF3399"/>
        </w:rPr>
      </w:pPr>
    </w:p>
    <w:p w:rsidR="00D63C23" w:rsidRPr="002A1BC1" w:rsidRDefault="00D63C23" w:rsidP="00D63C23">
      <w:pPr>
        <w:rPr>
          <w:rFonts w:ascii="Accolade-Bold" w:hAnsi="Accolade-Bold" w:cs="Tahoma"/>
          <w:color w:val="FF3399"/>
        </w:rPr>
      </w:pPr>
    </w:p>
    <w:p w:rsidR="00D63C23" w:rsidRPr="00CE3694" w:rsidRDefault="00D63C23" w:rsidP="00D63C23">
      <w:pPr>
        <w:rPr>
          <w:rFonts w:ascii="Lucida Calligraphy" w:hAnsi="Lucida Calligraphy"/>
          <w:sz w:val="36"/>
          <w:szCs w:val="32"/>
        </w:rPr>
      </w:pPr>
      <w:r w:rsidRPr="00CE3694">
        <w:rPr>
          <w:rFonts w:ascii="Lucida Calligraphy" w:hAnsi="Lucida Calligraphy"/>
          <w:sz w:val="36"/>
          <w:szCs w:val="32"/>
        </w:rPr>
        <w:t>Dear Diary,</w:t>
      </w:r>
    </w:p>
    <w:p w:rsidR="00D63C23" w:rsidRPr="00CE3694" w:rsidRDefault="00D63C23" w:rsidP="00D63C23">
      <w:pPr>
        <w:rPr>
          <w:rFonts w:ascii="Lucida Calligraphy" w:hAnsi="Lucida Calligraphy"/>
          <w:sz w:val="36"/>
          <w:szCs w:val="32"/>
        </w:rPr>
      </w:pPr>
    </w:p>
    <w:p w:rsidR="00D63C23" w:rsidRPr="00CE3694" w:rsidRDefault="00CE3694" w:rsidP="00D63C23">
      <w:pPr>
        <w:rPr>
          <w:rFonts w:ascii="Lucida Calligraphy" w:hAnsi="Lucida Calligraphy"/>
          <w:sz w:val="36"/>
          <w:szCs w:val="32"/>
        </w:rPr>
      </w:pPr>
      <w:r w:rsidRPr="00CE3694">
        <w:rPr>
          <w:rFonts w:ascii="Lucida Calligraphy" w:hAnsi="Lucida Calligraphy"/>
          <w:sz w:val="36"/>
          <w:szCs w:val="32"/>
        </w:rPr>
        <w:t>We have been talking about media and current events, so today t</w:t>
      </w:r>
      <w:r w:rsidR="00D63C23" w:rsidRPr="00CE3694">
        <w:rPr>
          <w:rFonts w:ascii="Lucida Calligraphy" w:hAnsi="Lucida Calligraphy"/>
          <w:sz w:val="36"/>
          <w:szCs w:val="32"/>
        </w:rPr>
        <w:t>he students had the opportunity to work together using video recordings to record a newscast.</w:t>
      </w:r>
      <w:r w:rsidR="005D38EF" w:rsidRPr="00CE3694">
        <w:rPr>
          <w:rFonts w:ascii="Lucida Calligraphy" w:hAnsi="Lucida Calligraphy"/>
          <w:sz w:val="36"/>
          <w:szCs w:val="32"/>
        </w:rPr>
        <w:t xml:space="preserve"> </w:t>
      </w:r>
      <w:r w:rsidR="00D63C23" w:rsidRPr="00CE3694">
        <w:rPr>
          <w:rFonts w:ascii="Lucida Calligraphy" w:hAnsi="Lucida Calligraphy"/>
          <w:sz w:val="36"/>
          <w:szCs w:val="32"/>
        </w:rPr>
        <w:t xml:space="preserve">This activity was </w:t>
      </w:r>
      <w:r w:rsidR="005D38EF" w:rsidRPr="00CE3694">
        <w:rPr>
          <w:rFonts w:ascii="Lucida Calligraphy" w:hAnsi="Lucida Calligraphy"/>
          <w:sz w:val="36"/>
          <w:szCs w:val="32"/>
        </w:rPr>
        <w:t>a huge success because it allowed the students to work together</w:t>
      </w:r>
      <w:r w:rsidRPr="00CE3694">
        <w:rPr>
          <w:rFonts w:ascii="Lucida Calligraphy" w:hAnsi="Lucida Calligraphy"/>
          <w:sz w:val="36"/>
          <w:szCs w:val="32"/>
        </w:rPr>
        <w:t xml:space="preserve"> to complete a task, giving them the opportunity to interact with one another and use their language skills</w:t>
      </w:r>
      <w:r w:rsidR="005D38EF" w:rsidRPr="00CE3694">
        <w:rPr>
          <w:rFonts w:ascii="Lucida Calligraphy" w:hAnsi="Lucida Calligraphy"/>
          <w:sz w:val="36"/>
          <w:szCs w:val="32"/>
        </w:rPr>
        <w:t xml:space="preserve">. It was also great because the students were using technology to complete a task </w:t>
      </w:r>
      <w:r w:rsidRPr="00CE3694">
        <w:rPr>
          <w:rFonts w:ascii="Lucida Calligraphy" w:hAnsi="Lucida Calligraphy"/>
          <w:sz w:val="36"/>
          <w:szCs w:val="32"/>
        </w:rPr>
        <w:t>which they shared with the class as a whole</w:t>
      </w:r>
      <w:r>
        <w:rPr>
          <w:rFonts w:ascii="Lucida Calligraphy" w:hAnsi="Lucida Calligraphy"/>
          <w:sz w:val="36"/>
          <w:szCs w:val="32"/>
        </w:rPr>
        <w:t xml:space="preserve"> afterwards</w:t>
      </w:r>
      <w:r w:rsidRPr="00CE3694">
        <w:rPr>
          <w:rFonts w:ascii="Lucida Calligraphy" w:hAnsi="Lucida Calligraphy"/>
          <w:sz w:val="36"/>
          <w:szCs w:val="32"/>
        </w:rPr>
        <w:t xml:space="preserve">. </w:t>
      </w:r>
    </w:p>
    <w:p w:rsidR="003965BB" w:rsidRDefault="003965BB" w:rsidP="006E6F36">
      <w:r>
        <w:br w:type="page"/>
      </w:r>
      <w:r>
        <w:rPr>
          <w:noProof/>
        </w:rPr>
        <w:lastRenderedPageBreak/>
        <w:pict>
          <v:shape id="_x0000_s1109" type="#_x0000_t75" style="position:absolute;margin-left:415.75pt;margin-top:-14.8pt;width:38.55pt;height:57.45pt;z-index:251663360;mso-position-horizontal-relative:text;mso-position-vertical-relative:text">
            <v:imagedata r:id="rId10" o:title="MP900438641[1]"/>
            <w10:wrap type="square"/>
          </v:shape>
        </w:pict>
      </w:r>
    </w:p>
    <w:p w:rsidR="005509C5" w:rsidRDefault="005509C5" w:rsidP="003965BB"/>
    <w:p w:rsidR="003965BB" w:rsidRDefault="003965BB" w:rsidP="003965BB">
      <w:pPr>
        <w:rPr>
          <w:rFonts w:ascii="Tahoma" w:hAnsi="Tahoma" w:cs="Tahoma"/>
          <w:b/>
          <w:bCs/>
          <w:shadow/>
          <w:noProof/>
          <w:color w:val="0080FF"/>
          <w:sz w:val="44"/>
          <w:szCs w:val="44"/>
        </w:rPr>
      </w:pPr>
      <w:r w:rsidRPr="006E6F36">
        <w:rPr>
          <w:rFonts w:ascii="Tahoma" w:hAnsi="Tahoma" w:cs="Tahoma"/>
          <w:b/>
          <w:bCs/>
          <w:shadow/>
          <w:noProof/>
          <w:color w:val="0080FF"/>
          <w:sz w:val="44"/>
          <w:szCs w:val="44"/>
        </w:rPr>
        <w:t xml:space="preserve">May </w:t>
      </w:r>
      <w:r>
        <w:rPr>
          <w:rFonts w:ascii="Tahoma" w:hAnsi="Tahoma" w:cs="Tahoma"/>
          <w:b/>
          <w:bCs/>
          <w:shadow/>
          <w:noProof/>
          <w:color w:val="0080FF"/>
          <w:sz w:val="44"/>
          <w:szCs w:val="44"/>
        </w:rPr>
        <w:t>4</w:t>
      </w:r>
      <w:r w:rsidRPr="006E6F36">
        <w:rPr>
          <w:rFonts w:ascii="Tahoma" w:hAnsi="Tahoma" w:cs="Tahoma"/>
          <w:b/>
          <w:bCs/>
          <w:shadow/>
          <w:noProof/>
          <w:color w:val="0080FF"/>
          <w:sz w:val="44"/>
          <w:szCs w:val="44"/>
        </w:rPr>
        <w:t>, 2012</w:t>
      </w:r>
    </w:p>
    <w:p w:rsidR="003965BB" w:rsidRDefault="003965BB" w:rsidP="003965BB">
      <w:pPr>
        <w:rPr>
          <w:rFonts w:ascii="Accolade-Bold" w:hAnsi="Accolade-Bold" w:cs="Tahoma"/>
          <w:color w:val="FF3399"/>
        </w:rPr>
      </w:pPr>
      <w:r>
        <w:rPr>
          <w:rFonts w:ascii="Accolade-Bold" w:hAnsi="Accolade-Bold" w:cs="Tahoma"/>
          <w:color w:val="FF3399"/>
        </w:rPr>
        <w:t>3:30 PM</w:t>
      </w:r>
    </w:p>
    <w:p w:rsidR="003965BB" w:rsidRDefault="003965BB" w:rsidP="003965BB"/>
    <w:p w:rsidR="003965BB" w:rsidRDefault="003965BB" w:rsidP="003965BB"/>
    <w:p w:rsidR="003965BB" w:rsidRDefault="003965BB" w:rsidP="003965BB">
      <w:pPr>
        <w:rPr>
          <w:rFonts w:ascii="Lucida Calligraphy" w:hAnsi="Lucida Calligraphy"/>
          <w:sz w:val="36"/>
          <w:szCs w:val="32"/>
        </w:rPr>
      </w:pPr>
      <w:r w:rsidRPr="00CE3694">
        <w:rPr>
          <w:rFonts w:ascii="Lucida Calligraphy" w:hAnsi="Lucida Calligraphy"/>
          <w:sz w:val="36"/>
          <w:szCs w:val="32"/>
        </w:rPr>
        <w:t>Dear Diary,</w:t>
      </w:r>
    </w:p>
    <w:p w:rsidR="003965BB" w:rsidRDefault="003965BB" w:rsidP="003965BB">
      <w:pPr>
        <w:rPr>
          <w:rFonts w:ascii="Lucida Calligraphy" w:hAnsi="Lucida Calligraphy"/>
          <w:sz w:val="36"/>
          <w:szCs w:val="32"/>
        </w:rPr>
      </w:pPr>
    </w:p>
    <w:p w:rsidR="00D63383" w:rsidRDefault="003965BB" w:rsidP="003965BB">
      <w:pPr>
        <w:rPr>
          <w:rFonts w:ascii="Lucida Calligraphy" w:hAnsi="Lucida Calligraphy"/>
          <w:sz w:val="36"/>
          <w:szCs w:val="32"/>
        </w:rPr>
      </w:pPr>
      <w:r>
        <w:rPr>
          <w:rFonts w:ascii="Lucida Calligraphy" w:hAnsi="Lucida Calligraphy"/>
          <w:sz w:val="36"/>
          <w:szCs w:val="32"/>
        </w:rPr>
        <w:t>The students have been struggling with their writing lately. Because English is their second language, I know many of my students are self-conscious about their writing, and don’t like to answer questions out loud during class. I think that by holding writing conferences with the students, I can establish an environment in which students feel safe to share their ideas</w:t>
      </w:r>
      <w:r w:rsidR="00D63383">
        <w:rPr>
          <w:rFonts w:ascii="Lucida Calligraphy" w:hAnsi="Lucida Calligraphy"/>
          <w:sz w:val="36"/>
          <w:szCs w:val="32"/>
        </w:rPr>
        <w:t>,</w:t>
      </w:r>
      <w:r>
        <w:rPr>
          <w:rFonts w:ascii="Lucida Calligraphy" w:hAnsi="Lucida Calligraphy"/>
          <w:sz w:val="36"/>
          <w:szCs w:val="32"/>
        </w:rPr>
        <w:t xml:space="preserve"> and </w:t>
      </w:r>
      <w:r w:rsidR="00D63383">
        <w:rPr>
          <w:rFonts w:ascii="Lucida Calligraphy" w:hAnsi="Lucida Calligraphy"/>
          <w:sz w:val="36"/>
          <w:szCs w:val="32"/>
        </w:rPr>
        <w:t xml:space="preserve">also </w:t>
      </w:r>
      <w:r>
        <w:rPr>
          <w:rFonts w:ascii="Lucida Calligraphy" w:hAnsi="Lucida Calligraphy"/>
          <w:sz w:val="36"/>
          <w:szCs w:val="32"/>
        </w:rPr>
        <w:t xml:space="preserve">work towards </w:t>
      </w:r>
      <w:r w:rsidR="00D63383">
        <w:rPr>
          <w:rFonts w:ascii="Lucida Calligraphy" w:hAnsi="Lucida Calligraphy"/>
          <w:sz w:val="36"/>
          <w:szCs w:val="32"/>
        </w:rPr>
        <w:t xml:space="preserve">producing </w:t>
      </w:r>
      <w:r>
        <w:rPr>
          <w:rFonts w:ascii="Lucida Calligraphy" w:hAnsi="Lucida Calligraphy"/>
          <w:sz w:val="36"/>
          <w:szCs w:val="32"/>
        </w:rPr>
        <w:t xml:space="preserve">the writing I know they are capable of. During these conferences I will have to make sure to motivate </w:t>
      </w:r>
      <w:r w:rsidR="00D63383">
        <w:rPr>
          <w:rFonts w:ascii="Lucida Calligraphy" w:hAnsi="Lucida Calligraphy"/>
          <w:sz w:val="36"/>
          <w:szCs w:val="32"/>
        </w:rPr>
        <w:t xml:space="preserve">each </w:t>
      </w:r>
      <w:r>
        <w:rPr>
          <w:rFonts w:ascii="Lucida Calligraphy" w:hAnsi="Lucida Calligraphy"/>
          <w:sz w:val="36"/>
          <w:szCs w:val="32"/>
        </w:rPr>
        <w:t>student and show compassion</w:t>
      </w:r>
      <w:r w:rsidR="00D63383">
        <w:rPr>
          <w:rFonts w:ascii="Lucida Calligraphy" w:hAnsi="Lucida Calligraphy"/>
          <w:sz w:val="36"/>
          <w:szCs w:val="32"/>
        </w:rPr>
        <w:t>,</w:t>
      </w:r>
      <w:r>
        <w:rPr>
          <w:rFonts w:ascii="Lucida Calligraphy" w:hAnsi="Lucida Calligraphy"/>
          <w:sz w:val="36"/>
          <w:szCs w:val="32"/>
        </w:rPr>
        <w:t xml:space="preserve"> but also set high expectations for each student regardless of the level they are at. </w:t>
      </w:r>
    </w:p>
    <w:p w:rsidR="003965BB" w:rsidRPr="00CE3694" w:rsidRDefault="00D63383" w:rsidP="003965BB">
      <w:pPr>
        <w:rPr>
          <w:rFonts w:ascii="Lucida Calligraphy" w:hAnsi="Lucida Calligraphy"/>
          <w:sz w:val="36"/>
          <w:szCs w:val="32"/>
        </w:rPr>
      </w:pPr>
      <w:r>
        <w:rPr>
          <w:rFonts w:ascii="Lucida Calligraphy" w:hAnsi="Lucida Calligraphy"/>
          <w:sz w:val="36"/>
          <w:szCs w:val="32"/>
        </w:rPr>
        <w:br w:type="page"/>
      </w:r>
    </w:p>
    <w:p w:rsidR="003965BB" w:rsidRDefault="00D63383" w:rsidP="003965BB">
      <w:r>
        <w:rPr>
          <w:noProof/>
        </w:rPr>
        <w:pict>
          <v:shape id="_x0000_s1110" type="#_x0000_t75" style="position:absolute;margin-left:-20.5pt;margin-top:-45.35pt;width:38.55pt;height:57.45pt;z-index:251664384;mso-position-horizontal-relative:text;mso-position-vertical-relative:text">
            <v:imagedata r:id="rId10" o:title="MP900438641[1]"/>
            <w10:wrap type="square"/>
          </v:shape>
        </w:pict>
      </w:r>
    </w:p>
    <w:p w:rsidR="003965BB" w:rsidRDefault="003965BB" w:rsidP="003965BB"/>
    <w:p w:rsidR="00D63383" w:rsidRDefault="00D63383" w:rsidP="00D63383">
      <w:pPr>
        <w:rPr>
          <w:rFonts w:ascii="Tahoma" w:hAnsi="Tahoma" w:cs="Tahoma"/>
          <w:b/>
          <w:bCs/>
          <w:shadow/>
          <w:noProof/>
          <w:color w:val="0080FF"/>
          <w:sz w:val="44"/>
          <w:szCs w:val="44"/>
        </w:rPr>
      </w:pPr>
      <w:r w:rsidRPr="006E6F36">
        <w:rPr>
          <w:rFonts w:ascii="Tahoma" w:hAnsi="Tahoma" w:cs="Tahoma"/>
          <w:b/>
          <w:bCs/>
          <w:shadow/>
          <w:noProof/>
          <w:color w:val="0080FF"/>
          <w:sz w:val="44"/>
          <w:szCs w:val="44"/>
        </w:rPr>
        <w:t xml:space="preserve">May </w:t>
      </w:r>
      <w:r>
        <w:rPr>
          <w:rFonts w:ascii="Tahoma" w:hAnsi="Tahoma" w:cs="Tahoma"/>
          <w:b/>
          <w:bCs/>
          <w:shadow/>
          <w:noProof/>
          <w:color w:val="0080FF"/>
          <w:sz w:val="44"/>
          <w:szCs w:val="44"/>
        </w:rPr>
        <w:t>5</w:t>
      </w:r>
      <w:r w:rsidRPr="006E6F36">
        <w:rPr>
          <w:rFonts w:ascii="Tahoma" w:hAnsi="Tahoma" w:cs="Tahoma"/>
          <w:b/>
          <w:bCs/>
          <w:shadow/>
          <w:noProof/>
          <w:color w:val="0080FF"/>
          <w:sz w:val="44"/>
          <w:szCs w:val="44"/>
        </w:rPr>
        <w:t>, 2012</w:t>
      </w:r>
    </w:p>
    <w:p w:rsidR="00D63383" w:rsidRDefault="004B6419" w:rsidP="00D63383">
      <w:pPr>
        <w:rPr>
          <w:rFonts w:ascii="Accolade-Bold" w:hAnsi="Accolade-Bold" w:cs="Tahoma"/>
          <w:color w:val="FF3399"/>
        </w:rPr>
      </w:pPr>
      <w:r>
        <w:rPr>
          <w:rFonts w:ascii="Accolade-Bold" w:hAnsi="Accolade-Bold" w:cs="Tahoma"/>
          <w:color w:val="FF3399"/>
        </w:rPr>
        <w:t>10:00 AM</w:t>
      </w:r>
    </w:p>
    <w:p w:rsidR="00D63383" w:rsidRDefault="00D63383" w:rsidP="003965BB"/>
    <w:p w:rsidR="004B6419" w:rsidRDefault="004B6419" w:rsidP="004B6419">
      <w:pPr>
        <w:rPr>
          <w:rFonts w:ascii="Lucida Calligraphy" w:hAnsi="Lucida Calligraphy"/>
          <w:sz w:val="36"/>
          <w:szCs w:val="32"/>
        </w:rPr>
      </w:pPr>
    </w:p>
    <w:p w:rsidR="004B6419" w:rsidRDefault="004B6419" w:rsidP="004B6419">
      <w:pPr>
        <w:rPr>
          <w:rFonts w:ascii="Lucida Calligraphy" w:hAnsi="Lucida Calligraphy"/>
          <w:sz w:val="36"/>
          <w:szCs w:val="32"/>
        </w:rPr>
      </w:pPr>
      <w:r w:rsidRPr="00CE3694">
        <w:rPr>
          <w:rFonts w:ascii="Lucida Calligraphy" w:hAnsi="Lucida Calligraphy"/>
          <w:sz w:val="36"/>
          <w:szCs w:val="32"/>
        </w:rPr>
        <w:t>Dear Diary,</w:t>
      </w:r>
    </w:p>
    <w:p w:rsidR="004B6419" w:rsidRDefault="004B6419" w:rsidP="004B6419">
      <w:pPr>
        <w:rPr>
          <w:rFonts w:ascii="Lucida Calligraphy" w:hAnsi="Lucida Calligraphy"/>
          <w:sz w:val="36"/>
          <w:szCs w:val="32"/>
        </w:rPr>
      </w:pPr>
    </w:p>
    <w:p w:rsidR="004B6419" w:rsidRPr="00CE3694" w:rsidRDefault="004B6419" w:rsidP="004B6419">
      <w:pPr>
        <w:rPr>
          <w:rFonts w:ascii="Lucida Calligraphy" w:hAnsi="Lucida Calligraphy"/>
          <w:sz w:val="36"/>
          <w:szCs w:val="32"/>
        </w:rPr>
      </w:pPr>
      <w:r>
        <w:rPr>
          <w:rFonts w:ascii="Lucida Calligraphy" w:hAnsi="Lucida Calligraphy"/>
          <w:sz w:val="36"/>
          <w:szCs w:val="32"/>
        </w:rPr>
        <w:t>I want to continue to incorporate technology in our classroom throughout the next few weeks. I think that I will begin finding ways to incorporate computer mediated communication in our classroom. I can do this through the use</w:t>
      </w:r>
      <w:r w:rsidR="002D7DD2">
        <w:rPr>
          <w:rFonts w:ascii="Lucida Calligraphy" w:hAnsi="Lucida Calligraphy"/>
          <w:sz w:val="36"/>
          <w:szCs w:val="32"/>
        </w:rPr>
        <w:t xml:space="preserve"> of iPods or regular computers. Doing this</w:t>
      </w:r>
      <w:r>
        <w:rPr>
          <w:rFonts w:ascii="Lucida Calligraphy" w:hAnsi="Lucida Calligraphy"/>
          <w:sz w:val="36"/>
          <w:szCs w:val="32"/>
        </w:rPr>
        <w:t xml:space="preserve"> will allow students to incorporate their reading, writing, vocabulary, and communication skills in real context. Allowing this type of communication can help motivate the students to use the English language they have acquired so far, and also serve as a way to help them build on their language acquisition.  </w:t>
      </w:r>
    </w:p>
    <w:p w:rsidR="004B6419" w:rsidRPr="003965BB" w:rsidRDefault="004B6419" w:rsidP="003965BB"/>
    <w:sectPr w:rsidR="004B6419" w:rsidRPr="003965BB" w:rsidSect="008203A2">
      <w:headerReference w:type="even" r:id="rId11"/>
      <w:headerReference w:type="default" r:id="rId12"/>
      <w:footerReference w:type="default" r:id="rId13"/>
      <w:headerReference w:type="first" r:id="rId14"/>
      <w:pgSz w:w="10080" w:h="12960"/>
      <w:pgMar w:top="274" w:right="720" w:bottom="720" w:left="720" w:header="547" w:footer="446"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62C" w:rsidRDefault="0082662C">
      <w:r>
        <w:separator/>
      </w:r>
    </w:p>
  </w:endnote>
  <w:endnote w:type="continuationSeparator" w:id="0">
    <w:p w:rsidR="0082662C" w:rsidRDefault="0082662C">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Botanical">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ccolade-Bold">
    <w:altName w:val="Times New Roman"/>
    <w:charset w:val="00"/>
    <w:family w:val="auto"/>
    <w:pitch w:val="variable"/>
    <w:sig w:usb0="00000001" w:usb1="00000000" w:usb2="00000000" w:usb3="00000000" w:csb0="00000009" w:csb1="00000000"/>
  </w:font>
  <w:font w:name="Lucida Calligraphy">
    <w:panose1 w:val="03010101010101010101"/>
    <w:charset w:val="00"/>
    <w:family w:val="script"/>
    <w:pitch w:val="variable"/>
    <w:sig w:usb0="00000003" w:usb1="00000000" w:usb2="00000000" w:usb3="00000000" w:csb0="00000001" w:csb1="00000000"/>
  </w:font>
  <w:font w:name="Wichita">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ADF" w:rsidRDefault="00163479">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36pt;margin-top:-612pt;width:27.7pt;height:662pt;z-index:-251659776" wrapcoords="-655 0 -655 21572 21600 21572 21600 0 -655 0">
          <v:imagedata r:id="rId1" o:title="01spiralsNEW08_2006"/>
          <w10:wrap type="tigh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62C" w:rsidRDefault="0082662C">
      <w:r>
        <w:separator/>
      </w:r>
    </w:p>
  </w:footnote>
  <w:footnote w:type="continuationSeparator" w:id="0">
    <w:p w:rsidR="0082662C" w:rsidRDefault="008266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ADF" w:rsidRPr="000B772A" w:rsidRDefault="00163479" w:rsidP="000B772A">
    <w:pPr>
      <w:pStyle w:val="Header"/>
      <w:framePr w:w="474" w:h="177" w:hRule="exact" w:wrap="around" w:vAnchor="text" w:hAnchor="page" w:x="1561" w:y="-268"/>
      <w:rPr>
        <w:rStyle w:val="PageNumber"/>
        <w:rFonts w:ascii="Wichita" w:hAnsi="Wichita" w:cs="Times New Roman"/>
        <w:b/>
        <w:color w:val="FF3399"/>
        <w:sz w:val="20"/>
        <w:szCs w:val="20"/>
      </w:rPr>
    </w:pPr>
    <w:r w:rsidRPr="000B772A">
      <w:rPr>
        <w:rStyle w:val="PageNumber"/>
        <w:rFonts w:ascii="Wichita" w:hAnsi="Wichita" w:cs="Times New Roman"/>
        <w:b/>
        <w:color w:val="FF3399"/>
        <w:sz w:val="20"/>
        <w:szCs w:val="20"/>
      </w:rPr>
      <w:fldChar w:fldCharType="begin"/>
    </w:r>
    <w:r w:rsidR="00115ADF" w:rsidRPr="000B772A">
      <w:rPr>
        <w:rStyle w:val="PageNumber"/>
        <w:rFonts w:ascii="Wichita" w:hAnsi="Wichita" w:cs="Times New Roman"/>
        <w:b/>
        <w:color w:val="FF3399"/>
        <w:sz w:val="20"/>
        <w:szCs w:val="20"/>
      </w:rPr>
      <w:instrText xml:space="preserve">PAGE  </w:instrText>
    </w:r>
    <w:r w:rsidRPr="000B772A">
      <w:rPr>
        <w:rStyle w:val="PageNumber"/>
        <w:rFonts w:ascii="Wichita" w:hAnsi="Wichita" w:cs="Times New Roman"/>
        <w:b/>
        <w:color w:val="FF3399"/>
        <w:sz w:val="20"/>
        <w:szCs w:val="20"/>
      </w:rPr>
      <w:fldChar w:fldCharType="separate"/>
    </w:r>
    <w:r w:rsidR="00DC2E7B">
      <w:rPr>
        <w:rStyle w:val="PageNumber"/>
        <w:rFonts w:ascii="Wichita" w:hAnsi="Wichita" w:cs="Times New Roman"/>
        <w:b/>
        <w:noProof/>
        <w:color w:val="FF3399"/>
        <w:sz w:val="20"/>
        <w:szCs w:val="20"/>
      </w:rPr>
      <w:t>4</w:t>
    </w:r>
    <w:r w:rsidRPr="000B772A">
      <w:rPr>
        <w:rStyle w:val="PageNumber"/>
        <w:rFonts w:ascii="Wichita" w:hAnsi="Wichita" w:cs="Times New Roman"/>
        <w:b/>
        <w:color w:val="FF3399"/>
        <w:sz w:val="20"/>
        <w:szCs w:val="20"/>
      </w:rPr>
      <w:fldChar w:fldCharType="end"/>
    </w:r>
  </w:p>
  <w:p w:rsidR="00115ADF" w:rsidRPr="00570C1F" w:rsidRDefault="00163479" w:rsidP="00B56175">
    <w:pPr>
      <w:pStyle w:val="Header"/>
      <w:ind w:right="360"/>
      <w:rPr>
        <w:sz w:val="8"/>
        <w:szCs w:val="8"/>
      </w:rPr>
    </w:pPr>
    <w:r>
      <w:rPr>
        <w:noProof/>
        <w:sz w:val="8"/>
        <w:szCs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440.3pt;margin-top:-27pt;width:27.7pt;height:9in;z-index:-251658752" wrapcoords="-655 0 -655 21572 21600 21572 21600 0 -655 0">
          <v:imagedata r:id="rId1" o:title="02spiralsNEW08_2006"/>
          <w10:wrap type="tigh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ADF" w:rsidRPr="000B772A" w:rsidRDefault="00163479" w:rsidP="000B772A">
    <w:pPr>
      <w:pStyle w:val="Header"/>
      <w:framePr w:w="601" w:h="357" w:hRule="exact" w:wrap="around" w:vAnchor="text" w:hAnchor="page" w:x="8161" w:y="-268"/>
      <w:jc w:val="right"/>
      <w:rPr>
        <w:rStyle w:val="PageNumber"/>
        <w:rFonts w:ascii="Wichita" w:hAnsi="Wichita"/>
        <w:b/>
        <w:color w:val="FF3399"/>
        <w:sz w:val="20"/>
        <w:szCs w:val="20"/>
      </w:rPr>
    </w:pPr>
    <w:r w:rsidRPr="000B772A">
      <w:rPr>
        <w:rStyle w:val="PageNumber"/>
        <w:rFonts w:ascii="Wichita" w:hAnsi="Wichita"/>
        <w:b/>
        <w:color w:val="FF3399"/>
        <w:sz w:val="20"/>
        <w:szCs w:val="20"/>
      </w:rPr>
      <w:fldChar w:fldCharType="begin"/>
    </w:r>
    <w:r w:rsidR="00115ADF" w:rsidRPr="000B772A">
      <w:rPr>
        <w:rStyle w:val="PageNumber"/>
        <w:rFonts w:ascii="Wichita" w:hAnsi="Wichita"/>
        <w:b/>
        <w:color w:val="FF3399"/>
        <w:sz w:val="20"/>
        <w:szCs w:val="20"/>
      </w:rPr>
      <w:instrText xml:space="preserve">PAGE  </w:instrText>
    </w:r>
    <w:r w:rsidRPr="000B772A">
      <w:rPr>
        <w:rStyle w:val="PageNumber"/>
        <w:rFonts w:ascii="Wichita" w:hAnsi="Wichita"/>
        <w:b/>
        <w:color w:val="FF3399"/>
        <w:sz w:val="20"/>
        <w:szCs w:val="20"/>
      </w:rPr>
      <w:fldChar w:fldCharType="separate"/>
    </w:r>
    <w:r w:rsidR="00DC2E7B">
      <w:rPr>
        <w:rStyle w:val="PageNumber"/>
        <w:rFonts w:ascii="Wichita" w:hAnsi="Wichita"/>
        <w:b/>
        <w:noProof/>
        <w:color w:val="FF3399"/>
        <w:sz w:val="20"/>
        <w:szCs w:val="20"/>
      </w:rPr>
      <w:t>1</w:t>
    </w:r>
    <w:r w:rsidRPr="000B772A">
      <w:rPr>
        <w:rStyle w:val="PageNumber"/>
        <w:rFonts w:ascii="Wichita" w:hAnsi="Wichita"/>
        <w:b/>
        <w:color w:val="FF3399"/>
        <w:sz w:val="20"/>
        <w:szCs w:val="20"/>
      </w:rPr>
      <w:fldChar w:fldCharType="end"/>
    </w:r>
  </w:p>
  <w:p w:rsidR="00115ADF" w:rsidRDefault="00115ADF" w:rsidP="00125BA1">
    <w:pPr>
      <w:pStyle w:val="Header"/>
      <w:framePr w:wrap="auto" w:hAnchor="text" w:y="-357"/>
      <w:ind w:right="360"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ADF" w:rsidRDefault="0016347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36pt;margin-top:-27pt;width:27.7pt;height:9in;z-index:-251660800" wrapcoords="-655 0 -655 21572 21600 21572 21600 0 -655 0">
          <v:imagedata r:id="rId1" o:title="01spiralsNEW08_2006"/>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F3FAE"/>
    <w:multiLevelType w:val="hybridMultilevel"/>
    <w:tmpl w:val="66788A02"/>
    <w:lvl w:ilvl="0" w:tplc="716A7F0E">
      <w:start w:val="1"/>
      <w:numFmt w:val="decimal"/>
      <w:lvlText w:val="%1."/>
      <w:lvlJc w:val="left"/>
      <w:pPr>
        <w:tabs>
          <w:tab w:val="num" w:pos="1440"/>
        </w:tabs>
        <w:ind w:left="1440" w:hanging="36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73A508A"/>
    <w:multiLevelType w:val="hybridMultilevel"/>
    <w:tmpl w:val="42866130"/>
    <w:lvl w:ilvl="0" w:tplc="7346DD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activeWritingStyle w:appName="MSWord" w:lang="en-US" w:vendorID="64" w:dllVersion="131078" w:nlCheck="1" w:checkStyle="1"/>
  <w:activeWritingStyle w:appName="MSWord" w:lang="en-CA" w:vendorID="64" w:dllVersion="131078" w:nlCheck="1" w:checkStyle="1"/>
  <w:proofState w:grammar="clean"/>
  <w:attachedTemplate r:id="rId1"/>
  <w:stylePaneFormatFilter w:val="3F01"/>
  <w:doNotTrackMoves/>
  <w:defaultTabStop w:val="720"/>
  <w:evenAndOddHeaders/>
  <w:drawingGridHorizontalSpacing w:val="120"/>
  <w:displayHorizontalDrawingGridEvery w:val="2"/>
  <w:displayVerticalDrawingGridEvery w:val="2"/>
  <w:characterSpacingControl w:val="doNotCompress"/>
  <w:hdrShapeDefaults>
    <o:shapedefaults v:ext="edit" spidmax="5122">
      <o:colormenu v:ext="edit" fillcolor="none [3213]" strokecolor="none [1941]"/>
    </o:shapedefaults>
    <o:shapelayout v:ext="edit">
      <o:idmap v:ext="edit" data="2"/>
    </o:shapelayout>
  </w:hdrShapeDefaults>
  <w:footnotePr>
    <w:footnote w:id="-1"/>
    <w:footnote w:id="0"/>
  </w:footnotePr>
  <w:endnotePr>
    <w:endnote w:id="-1"/>
    <w:endnote w:id="0"/>
  </w:endnotePr>
  <w:compat>
    <w:noLeading/>
    <w:noSpaceRaiseLower/>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95E6E"/>
    <w:rsid w:val="000003C4"/>
    <w:rsid w:val="00000DF4"/>
    <w:rsid w:val="0000237B"/>
    <w:rsid w:val="00003CC0"/>
    <w:rsid w:val="0000452D"/>
    <w:rsid w:val="000058AE"/>
    <w:rsid w:val="00006451"/>
    <w:rsid w:val="0000696D"/>
    <w:rsid w:val="000078FC"/>
    <w:rsid w:val="00007B4B"/>
    <w:rsid w:val="00012359"/>
    <w:rsid w:val="000127D2"/>
    <w:rsid w:val="0001292F"/>
    <w:rsid w:val="00012A70"/>
    <w:rsid w:val="00012A98"/>
    <w:rsid w:val="0001361E"/>
    <w:rsid w:val="00013845"/>
    <w:rsid w:val="0001489C"/>
    <w:rsid w:val="00014E71"/>
    <w:rsid w:val="0001684F"/>
    <w:rsid w:val="000173E5"/>
    <w:rsid w:val="00017782"/>
    <w:rsid w:val="00020DB1"/>
    <w:rsid w:val="000214DB"/>
    <w:rsid w:val="000226AF"/>
    <w:rsid w:val="0002294A"/>
    <w:rsid w:val="000240AD"/>
    <w:rsid w:val="00024D85"/>
    <w:rsid w:val="0002567C"/>
    <w:rsid w:val="00025B2F"/>
    <w:rsid w:val="00025B3C"/>
    <w:rsid w:val="00025D02"/>
    <w:rsid w:val="0002678F"/>
    <w:rsid w:val="00026E9A"/>
    <w:rsid w:val="00027BB6"/>
    <w:rsid w:val="00027C53"/>
    <w:rsid w:val="0003024D"/>
    <w:rsid w:val="00030643"/>
    <w:rsid w:val="0003108F"/>
    <w:rsid w:val="00031552"/>
    <w:rsid w:val="00031812"/>
    <w:rsid w:val="000319D4"/>
    <w:rsid w:val="000322F7"/>
    <w:rsid w:val="00032550"/>
    <w:rsid w:val="0003369E"/>
    <w:rsid w:val="00033717"/>
    <w:rsid w:val="00033D2F"/>
    <w:rsid w:val="00033ED5"/>
    <w:rsid w:val="000340EE"/>
    <w:rsid w:val="00034234"/>
    <w:rsid w:val="0003459E"/>
    <w:rsid w:val="0003544B"/>
    <w:rsid w:val="00036DD5"/>
    <w:rsid w:val="00036E94"/>
    <w:rsid w:val="000373C0"/>
    <w:rsid w:val="00037811"/>
    <w:rsid w:val="00037D5C"/>
    <w:rsid w:val="0004193E"/>
    <w:rsid w:val="00041A9A"/>
    <w:rsid w:val="00042EC0"/>
    <w:rsid w:val="000441C5"/>
    <w:rsid w:val="0004474B"/>
    <w:rsid w:val="00044F32"/>
    <w:rsid w:val="000454AC"/>
    <w:rsid w:val="00045E06"/>
    <w:rsid w:val="00047469"/>
    <w:rsid w:val="000526CD"/>
    <w:rsid w:val="00053BC1"/>
    <w:rsid w:val="00053F5E"/>
    <w:rsid w:val="00054E7C"/>
    <w:rsid w:val="00055508"/>
    <w:rsid w:val="0005606B"/>
    <w:rsid w:val="00057407"/>
    <w:rsid w:val="00060118"/>
    <w:rsid w:val="00060456"/>
    <w:rsid w:val="000638F0"/>
    <w:rsid w:val="00063FA2"/>
    <w:rsid w:val="0006478C"/>
    <w:rsid w:val="00064B27"/>
    <w:rsid w:val="0007163A"/>
    <w:rsid w:val="0007295A"/>
    <w:rsid w:val="00072F74"/>
    <w:rsid w:val="00074C08"/>
    <w:rsid w:val="0007538E"/>
    <w:rsid w:val="000758BA"/>
    <w:rsid w:val="00076098"/>
    <w:rsid w:val="00076221"/>
    <w:rsid w:val="00077060"/>
    <w:rsid w:val="000809E2"/>
    <w:rsid w:val="00080DB4"/>
    <w:rsid w:val="00080F77"/>
    <w:rsid w:val="000810CC"/>
    <w:rsid w:val="000824EB"/>
    <w:rsid w:val="00085F88"/>
    <w:rsid w:val="000867E1"/>
    <w:rsid w:val="00086945"/>
    <w:rsid w:val="00087BCE"/>
    <w:rsid w:val="0009010D"/>
    <w:rsid w:val="00090C45"/>
    <w:rsid w:val="00091138"/>
    <w:rsid w:val="00092079"/>
    <w:rsid w:val="000928CC"/>
    <w:rsid w:val="000945D4"/>
    <w:rsid w:val="0009565E"/>
    <w:rsid w:val="00095A5D"/>
    <w:rsid w:val="00096983"/>
    <w:rsid w:val="00097228"/>
    <w:rsid w:val="000A0077"/>
    <w:rsid w:val="000A097F"/>
    <w:rsid w:val="000A2B8A"/>
    <w:rsid w:val="000A2E54"/>
    <w:rsid w:val="000A4923"/>
    <w:rsid w:val="000A4BF6"/>
    <w:rsid w:val="000A618A"/>
    <w:rsid w:val="000B02E6"/>
    <w:rsid w:val="000B0A8F"/>
    <w:rsid w:val="000B0BB2"/>
    <w:rsid w:val="000B286E"/>
    <w:rsid w:val="000B2989"/>
    <w:rsid w:val="000B4A90"/>
    <w:rsid w:val="000B5098"/>
    <w:rsid w:val="000B55F2"/>
    <w:rsid w:val="000B56FC"/>
    <w:rsid w:val="000B5795"/>
    <w:rsid w:val="000B5A86"/>
    <w:rsid w:val="000B5B16"/>
    <w:rsid w:val="000B772A"/>
    <w:rsid w:val="000C0C7E"/>
    <w:rsid w:val="000C0D3E"/>
    <w:rsid w:val="000C13D0"/>
    <w:rsid w:val="000C217A"/>
    <w:rsid w:val="000C247E"/>
    <w:rsid w:val="000C31B8"/>
    <w:rsid w:val="000C47BC"/>
    <w:rsid w:val="000C5CDC"/>
    <w:rsid w:val="000C6F3C"/>
    <w:rsid w:val="000D00A4"/>
    <w:rsid w:val="000D06BA"/>
    <w:rsid w:val="000D2191"/>
    <w:rsid w:val="000D2E9B"/>
    <w:rsid w:val="000D3D51"/>
    <w:rsid w:val="000D57FD"/>
    <w:rsid w:val="000D586D"/>
    <w:rsid w:val="000D6588"/>
    <w:rsid w:val="000D6BBE"/>
    <w:rsid w:val="000D6C58"/>
    <w:rsid w:val="000D6C68"/>
    <w:rsid w:val="000D73EB"/>
    <w:rsid w:val="000E13F4"/>
    <w:rsid w:val="000E23BF"/>
    <w:rsid w:val="000E2BBB"/>
    <w:rsid w:val="000E3644"/>
    <w:rsid w:val="000E4476"/>
    <w:rsid w:val="000E47A5"/>
    <w:rsid w:val="000E546B"/>
    <w:rsid w:val="000E5499"/>
    <w:rsid w:val="000E61D7"/>
    <w:rsid w:val="000E62F7"/>
    <w:rsid w:val="000E6B7E"/>
    <w:rsid w:val="000E71E4"/>
    <w:rsid w:val="000F0FA7"/>
    <w:rsid w:val="000F1AEF"/>
    <w:rsid w:val="000F2280"/>
    <w:rsid w:val="000F26FA"/>
    <w:rsid w:val="000F45AA"/>
    <w:rsid w:val="000F469C"/>
    <w:rsid w:val="000F4776"/>
    <w:rsid w:val="000F48BE"/>
    <w:rsid w:val="000F5106"/>
    <w:rsid w:val="000F61D0"/>
    <w:rsid w:val="000F6335"/>
    <w:rsid w:val="000F6A36"/>
    <w:rsid w:val="000F78AA"/>
    <w:rsid w:val="001024A2"/>
    <w:rsid w:val="00102B51"/>
    <w:rsid w:val="001033BD"/>
    <w:rsid w:val="0010437C"/>
    <w:rsid w:val="00104A0F"/>
    <w:rsid w:val="00104BD0"/>
    <w:rsid w:val="00105FAA"/>
    <w:rsid w:val="00106767"/>
    <w:rsid w:val="00106ABC"/>
    <w:rsid w:val="00107530"/>
    <w:rsid w:val="00107759"/>
    <w:rsid w:val="001104BF"/>
    <w:rsid w:val="00112019"/>
    <w:rsid w:val="00113579"/>
    <w:rsid w:val="00114490"/>
    <w:rsid w:val="001144BF"/>
    <w:rsid w:val="001156F0"/>
    <w:rsid w:val="00115ADF"/>
    <w:rsid w:val="00115FCD"/>
    <w:rsid w:val="00116509"/>
    <w:rsid w:val="00116731"/>
    <w:rsid w:val="0012210B"/>
    <w:rsid w:val="001223F1"/>
    <w:rsid w:val="00122950"/>
    <w:rsid w:val="00122EB3"/>
    <w:rsid w:val="001237B2"/>
    <w:rsid w:val="00123BC9"/>
    <w:rsid w:val="00125985"/>
    <w:rsid w:val="00125BA1"/>
    <w:rsid w:val="00127F7F"/>
    <w:rsid w:val="001304E6"/>
    <w:rsid w:val="00130664"/>
    <w:rsid w:val="001314C7"/>
    <w:rsid w:val="00132193"/>
    <w:rsid w:val="00133485"/>
    <w:rsid w:val="00134B41"/>
    <w:rsid w:val="00135149"/>
    <w:rsid w:val="0013573B"/>
    <w:rsid w:val="00135A6C"/>
    <w:rsid w:val="001361F6"/>
    <w:rsid w:val="001377A9"/>
    <w:rsid w:val="0014071A"/>
    <w:rsid w:val="00141919"/>
    <w:rsid w:val="00141AD8"/>
    <w:rsid w:val="00141EDE"/>
    <w:rsid w:val="00143457"/>
    <w:rsid w:val="00144E9F"/>
    <w:rsid w:val="00150CA0"/>
    <w:rsid w:val="00151276"/>
    <w:rsid w:val="001514FB"/>
    <w:rsid w:val="001540E9"/>
    <w:rsid w:val="00154693"/>
    <w:rsid w:val="00156475"/>
    <w:rsid w:val="0015694C"/>
    <w:rsid w:val="00156D6E"/>
    <w:rsid w:val="00156E38"/>
    <w:rsid w:val="0015752F"/>
    <w:rsid w:val="001579F8"/>
    <w:rsid w:val="00157FD5"/>
    <w:rsid w:val="001600EA"/>
    <w:rsid w:val="00160602"/>
    <w:rsid w:val="001608BC"/>
    <w:rsid w:val="00160B61"/>
    <w:rsid w:val="00161C3F"/>
    <w:rsid w:val="001632DC"/>
    <w:rsid w:val="00163479"/>
    <w:rsid w:val="00163D28"/>
    <w:rsid w:val="00164064"/>
    <w:rsid w:val="001641E1"/>
    <w:rsid w:val="00164B2F"/>
    <w:rsid w:val="00165B66"/>
    <w:rsid w:val="001661A8"/>
    <w:rsid w:val="00166DDB"/>
    <w:rsid w:val="001679D7"/>
    <w:rsid w:val="00167A5B"/>
    <w:rsid w:val="00167C5A"/>
    <w:rsid w:val="00171005"/>
    <w:rsid w:val="001711E9"/>
    <w:rsid w:val="0017121E"/>
    <w:rsid w:val="00172C93"/>
    <w:rsid w:val="00172E36"/>
    <w:rsid w:val="001748ED"/>
    <w:rsid w:val="001766CE"/>
    <w:rsid w:val="0017687A"/>
    <w:rsid w:val="00177198"/>
    <w:rsid w:val="001771AF"/>
    <w:rsid w:val="00177687"/>
    <w:rsid w:val="001776FA"/>
    <w:rsid w:val="001779CA"/>
    <w:rsid w:val="00180862"/>
    <w:rsid w:val="00181482"/>
    <w:rsid w:val="001830EC"/>
    <w:rsid w:val="00183738"/>
    <w:rsid w:val="001849C1"/>
    <w:rsid w:val="00185105"/>
    <w:rsid w:val="0018564E"/>
    <w:rsid w:val="00185990"/>
    <w:rsid w:val="00185C6D"/>
    <w:rsid w:val="00186939"/>
    <w:rsid w:val="00187185"/>
    <w:rsid w:val="00187264"/>
    <w:rsid w:val="00187B30"/>
    <w:rsid w:val="001917E9"/>
    <w:rsid w:val="00191D72"/>
    <w:rsid w:val="001932C7"/>
    <w:rsid w:val="0019469A"/>
    <w:rsid w:val="00194C1B"/>
    <w:rsid w:val="00194E8A"/>
    <w:rsid w:val="001973AE"/>
    <w:rsid w:val="001979F4"/>
    <w:rsid w:val="001A230F"/>
    <w:rsid w:val="001A242E"/>
    <w:rsid w:val="001A248A"/>
    <w:rsid w:val="001A401A"/>
    <w:rsid w:val="001A4ECD"/>
    <w:rsid w:val="001A5DB9"/>
    <w:rsid w:val="001A5F19"/>
    <w:rsid w:val="001B01A7"/>
    <w:rsid w:val="001B0CC5"/>
    <w:rsid w:val="001B10C3"/>
    <w:rsid w:val="001B1715"/>
    <w:rsid w:val="001B3531"/>
    <w:rsid w:val="001B3882"/>
    <w:rsid w:val="001B3B88"/>
    <w:rsid w:val="001B420E"/>
    <w:rsid w:val="001B48FF"/>
    <w:rsid w:val="001C24BF"/>
    <w:rsid w:val="001C2A22"/>
    <w:rsid w:val="001C3C50"/>
    <w:rsid w:val="001C3CFE"/>
    <w:rsid w:val="001C6E47"/>
    <w:rsid w:val="001D0F86"/>
    <w:rsid w:val="001D1897"/>
    <w:rsid w:val="001D198E"/>
    <w:rsid w:val="001D3366"/>
    <w:rsid w:val="001D3F4F"/>
    <w:rsid w:val="001D42BF"/>
    <w:rsid w:val="001D4B4B"/>
    <w:rsid w:val="001D51A6"/>
    <w:rsid w:val="001D6326"/>
    <w:rsid w:val="001D680C"/>
    <w:rsid w:val="001E0790"/>
    <w:rsid w:val="001E0EB2"/>
    <w:rsid w:val="001E132B"/>
    <w:rsid w:val="001E2219"/>
    <w:rsid w:val="001E28B2"/>
    <w:rsid w:val="001E3612"/>
    <w:rsid w:val="001E4914"/>
    <w:rsid w:val="001E5DF0"/>
    <w:rsid w:val="001E636C"/>
    <w:rsid w:val="001E70F4"/>
    <w:rsid w:val="001E7B58"/>
    <w:rsid w:val="001F000A"/>
    <w:rsid w:val="001F03C0"/>
    <w:rsid w:val="001F054C"/>
    <w:rsid w:val="001F0E4E"/>
    <w:rsid w:val="001F20BD"/>
    <w:rsid w:val="001F2CEC"/>
    <w:rsid w:val="001F44C1"/>
    <w:rsid w:val="001F5F93"/>
    <w:rsid w:val="001F67BA"/>
    <w:rsid w:val="001F6C56"/>
    <w:rsid w:val="001F7BF1"/>
    <w:rsid w:val="001F7CFB"/>
    <w:rsid w:val="002005EC"/>
    <w:rsid w:val="00200AA8"/>
    <w:rsid w:val="00202387"/>
    <w:rsid w:val="0020341A"/>
    <w:rsid w:val="002039C9"/>
    <w:rsid w:val="00203DCF"/>
    <w:rsid w:val="002057DD"/>
    <w:rsid w:val="0020593C"/>
    <w:rsid w:val="00206290"/>
    <w:rsid w:val="00206826"/>
    <w:rsid w:val="00206BFC"/>
    <w:rsid w:val="0020729D"/>
    <w:rsid w:val="002077A1"/>
    <w:rsid w:val="00210ABB"/>
    <w:rsid w:val="00210DE1"/>
    <w:rsid w:val="00211F98"/>
    <w:rsid w:val="00214D04"/>
    <w:rsid w:val="0021603E"/>
    <w:rsid w:val="00216A65"/>
    <w:rsid w:val="00216EB6"/>
    <w:rsid w:val="00217208"/>
    <w:rsid w:val="00217453"/>
    <w:rsid w:val="00220195"/>
    <w:rsid w:val="00222327"/>
    <w:rsid w:val="00224082"/>
    <w:rsid w:val="00225693"/>
    <w:rsid w:val="0022599A"/>
    <w:rsid w:val="002265BA"/>
    <w:rsid w:val="00226EA7"/>
    <w:rsid w:val="00227BE2"/>
    <w:rsid w:val="00230025"/>
    <w:rsid w:val="002300AA"/>
    <w:rsid w:val="00230708"/>
    <w:rsid w:val="00230D17"/>
    <w:rsid w:val="00231593"/>
    <w:rsid w:val="00232059"/>
    <w:rsid w:val="00233030"/>
    <w:rsid w:val="00235ACA"/>
    <w:rsid w:val="0023728C"/>
    <w:rsid w:val="0023762E"/>
    <w:rsid w:val="002377C3"/>
    <w:rsid w:val="002401CC"/>
    <w:rsid w:val="002404E4"/>
    <w:rsid w:val="002419F4"/>
    <w:rsid w:val="00241E35"/>
    <w:rsid w:val="00243886"/>
    <w:rsid w:val="00244ED2"/>
    <w:rsid w:val="00245153"/>
    <w:rsid w:val="00245AFB"/>
    <w:rsid w:val="00245B41"/>
    <w:rsid w:val="00245C8D"/>
    <w:rsid w:val="00246C14"/>
    <w:rsid w:val="00247730"/>
    <w:rsid w:val="00250123"/>
    <w:rsid w:val="002511D4"/>
    <w:rsid w:val="00252732"/>
    <w:rsid w:val="00252A91"/>
    <w:rsid w:val="00252EC8"/>
    <w:rsid w:val="0025338A"/>
    <w:rsid w:val="00254244"/>
    <w:rsid w:val="00255AD5"/>
    <w:rsid w:val="00255C51"/>
    <w:rsid w:val="00255D7E"/>
    <w:rsid w:val="00256BAB"/>
    <w:rsid w:val="002570D0"/>
    <w:rsid w:val="00257A78"/>
    <w:rsid w:val="00260416"/>
    <w:rsid w:val="002612BC"/>
    <w:rsid w:val="0026226F"/>
    <w:rsid w:val="00263458"/>
    <w:rsid w:val="00263D72"/>
    <w:rsid w:val="0026440F"/>
    <w:rsid w:val="002646F1"/>
    <w:rsid w:val="00264AA0"/>
    <w:rsid w:val="00264C93"/>
    <w:rsid w:val="00265A80"/>
    <w:rsid w:val="00265DB5"/>
    <w:rsid w:val="002701C3"/>
    <w:rsid w:val="0027058C"/>
    <w:rsid w:val="002713D0"/>
    <w:rsid w:val="00271CDF"/>
    <w:rsid w:val="00272746"/>
    <w:rsid w:val="00274C6A"/>
    <w:rsid w:val="00277A3C"/>
    <w:rsid w:val="00277AB9"/>
    <w:rsid w:val="00280D38"/>
    <w:rsid w:val="002812DB"/>
    <w:rsid w:val="002812EA"/>
    <w:rsid w:val="00281FFC"/>
    <w:rsid w:val="00282D11"/>
    <w:rsid w:val="00283281"/>
    <w:rsid w:val="002839CA"/>
    <w:rsid w:val="002840B9"/>
    <w:rsid w:val="00285BC0"/>
    <w:rsid w:val="002864AA"/>
    <w:rsid w:val="00286A2C"/>
    <w:rsid w:val="00287898"/>
    <w:rsid w:val="00290DF7"/>
    <w:rsid w:val="0029150E"/>
    <w:rsid w:val="00291AB5"/>
    <w:rsid w:val="00292BF1"/>
    <w:rsid w:val="00292E78"/>
    <w:rsid w:val="00293370"/>
    <w:rsid w:val="00294F78"/>
    <w:rsid w:val="0029623C"/>
    <w:rsid w:val="002A02F0"/>
    <w:rsid w:val="002A0FCA"/>
    <w:rsid w:val="002A10F4"/>
    <w:rsid w:val="002A1BC1"/>
    <w:rsid w:val="002A1E4F"/>
    <w:rsid w:val="002A25AD"/>
    <w:rsid w:val="002A2A45"/>
    <w:rsid w:val="002A303B"/>
    <w:rsid w:val="002A3390"/>
    <w:rsid w:val="002A416F"/>
    <w:rsid w:val="002A58A9"/>
    <w:rsid w:val="002A6B54"/>
    <w:rsid w:val="002A6F65"/>
    <w:rsid w:val="002A7863"/>
    <w:rsid w:val="002B0E2F"/>
    <w:rsid w:val="002B1094"/>
    <w:rsid w:val="002B11E2"/>
    <w:rsid w:val="002B135B"/>
    <w:rsid w:val="002B1797"/>
    <w:rsid w:val="002B3A8A"/>
    <w:rsid w:val="002B4142"/>
    <w:rsid w:val="002B589A"/>
    <w:rsid w:val="002B686C"/>
    <w:rsid w:val="002B768D"/>
    <w:rsid w:val="002B7BBD"/>
    <w:rsid w:val="002B7E1C"/>
    <w:rsid w:val="002C08DF"/>
    <w:rsid w:val="002C11D3"/>
    <w:rsid w:val="002C18CC"/>
    <w:rsid w:val="002C3DCC"/>
    <w:rsid w:val="002C5394"/>
    <w:rsid w:val="002D015C"/>
    <w:rsid w:val="002D0399"/>
    <w:rsid w:val="002D1279"/>
    <w:rsid w:val="002D1C3E"/>
    <w:rsid w:val="002D1E81"/>
    <w:rsid w:val="002D23A3"/>
    <w:rsid w:val="002D38A8"/>
    <w:rsid w:val="002D399B"/>
    <w:rsid w:val="002D4433"/>
    <w:rsid w:val="002D495A"/>
    <w:rsid w:val="002D541D"/>
    <w:rsid w:val="002D562E"/>
    <w:rsid w:val="002D7054"/>
    <w:rsid w:val="002D7438"/>
    <w:rsid w:val="002D7B84"/>
    <w:rsid w:val="002D7DD2"/>
    <w:rsid w:val="002E0B81"/>
    <w:rsid w:val="002E179B"/>
    <w:rsid w:val="002E4F80"/>
    <w:rsid w:val="002E4FFC"/>
    <w:rsid w:val="002E7FC5"/>
    <w:rsid w:val="002F036F"/>
    <w:rsid w:val="002F06CE"/>
    <w:rsid w:val="002F0BBD"/>
    <w:rsid w:val="002F0EAE"/>
    <w:rsid w:val="002F1711"/>
    <w:rsid w:val="002F17A3"/>
    <w:rsid w:val="002F2415"/>
    <w:rsid w:val="002F258E"/>
    <w:rsid w:val="002F2EDA"/>
    <w:rsid w:val="002F40F6"/>
    <w:rsid w:val="002F47C5"/>
    <w:rsid w:val="002F4989"/>
    <w:rsid w:val="002F57EC"/>
    <w:rsid w:val="002F64CB"/>
    <w:rsid w:val="003024EE"/>
    <w:rsid w:val="00302B06"/>
    <w:rsid w:val="00303228"/>
    <w:rsid w:val="00303882"/>
    <w:rsid w:val="00303A11"/>
    <w:rsid w:val="00305C79"/>
    <w:rsid w:val="003069E3"/>
    <w:rsid w:val="00306C9A"/>
    <w:rsid w:val="00306EDD"/>
    <w:rsid w:val="0030773A"/>
    <w:rsid w:val="0031100D"/>
    <w:rsid w:val="00312126"/>
    <w:rsid w:val="0031244C"/>
    <w:rsid w:val="00312588"/>
    <w:rsid w:val="00312D17"/>
    <w:rsid w:val="00313411"/>
    <w:rsid w:val="003148D0"/>
    <w:rsid w:val="003158D2"/>
    <w:rsid w:val="00315F2D"/>
    <w:rsid w:val="0031759A"/>
    <w:rsid w:val="00317EC7"/>
    <w:rsid w:val="00317FB3"/>
    <w:rsid w:val="003200EF"/>
    <w:rsid w:val="00321873"/>
    <w:rsid w:val="00323C7E"/>
    <w:rsid w:val="003243AF"/>
    <w:rsid w:val="00324E23"/>
    <w:rsid w:val="00325D8F"/>
    <w:rsid w:val="0032640D"/>
    <w:rsid w:val="003266AC"/>
    <w:rsid w:val="003268B7"/>
    <w:rsid w:val="00326CCC"/>
    <w:rsid w:val="00326D0A"/>
    <w:rsid w:val="00326D0C"/>
    <w:rsid w:val="00327C70"/>
    <w:rsid w:val="00330A5C"/>
    <w:rsid w:val="00332847"/>
    <w:rsid w:val="00332AC8"/>
    <w:rsid w:val="00333177"/>
    <w:rsid w:val="00333E5C"/>
    <w:rsid w:val="003353D1"/>
    <w:rsid w:val="00335D3D"/>
    <w:rsid w:val="00335F53"/>
    <w:rsid w:val="00336D9A"/>
    <w:rsid w:val="0033713E"/>
    <w:rsid w:val="0034043C"/>
    <w:rsid w:val="003404EC"/>
    <w:rsid w:val="00340866"/>
    <w:rsid w:val="00341BC7"/>
    <w:rsid w:val="00341BFA"/>
    <w:rsid w:val="00343962"/>
    <w:rsid w:val="0034407F"/>
    <w:rsid w:val="00344464"/>
    <w:rsid w:val="003445EE"/>
    <w:rsid w:val="0034679C"/>
    <w:rsid w:val="00346919"/>
    <w:rsid w:val="0034691D"/>
    <w:rsid w:val="00346F2F"/>
    <w:rsid w:val="0035181E"/>
    <w:rsid w:val="0035202B"/>
    <w:rsid w:val="00352515"/>
    <w:rsid w:val="00355451"/>
    <w:rsid w:val="00356A5C"/>
    <w:rsid w:val="00357DF1"/>
    <w:rsid w:val="00360607"/>
    <w:rsid w:val="00362970"/>
    <w:rsid w:val="00362E81"/>
    <w:rsid w:val="0036489E"/>
    <w:rsid w:val="003654CB"/>
    <w:rsid w:val="00366A0F"/>
    <w:rsid w:val="00370F11"/>
    <w:rsid w:val="00371FCE"/>
    <w:rsid w:val="00373E48"/>
    <w:rsid w:val="00374A61"/>
    <w:rsid w:val="0037553B"/>
    <w:rsid w:val="003757FF"/>
    <w:rsid w:val="00380FE4"/>
    <w:rsid w:val="00381B43"/>
    <w:rsid w:val="00383096"/>
    <w:rsid w:val="00383394"/>
    <w:rsid w:val="003840C3"/>
    <w:rsid w:val="0038446F"/>
    <w:rsid w:val="00384701"/>
    <w:rsid w:val="00384989"/>
    <w:rsid w:val="00384CE8"/>
    <w:rsid w:val="0038567E"/>
    <w:rsid w:val="003859EB"/>
    <w:rsid w:val="00385E11"/>
    <w:rsid w:val="00385F5C"/>
    <w:rsid w:val="00386C4D"/>
    <w:rsid w:val="003871D5"/>
    <w:rsid w:val="003874F0"/>
    <w:rsid w:val="0039016E"/>
    <w:rsid w:val="003915CE"/>
    <w:rsid w:val="00394AB1"/>
    <w:rsid w:val="00394CDC"/>
    <w:rsid w:val="0039540F"/>
    <w:rsid w:val="0039577D"/>
    <w:rsid w:val="00395D1A"/>
    <w:rsid w:val="0039609F"/>
    <w:rsid w:val="003965BB"/>
    <w:rsid w:val="00396AB2"/>
    <w:rsid w:val="003976B9"/>
    <w:rsid w:val="003A01DD"/>
    <w:rsid w:val="003A0ADD"/>
    <w:rsid w:val="003A0EF8"/>
    <w:rsid w:val="003A116B"/>
    <w:rsid w:val="003A1266"/>
    <w:rsid w:val="003A2935"/>
    <w:rsid w:val="003A4759"/>
    <w:rsid w:val="003A4DA7"/>
    <w:rsid w:val="003A4F7F"/>
    <w:rsid w:val="003A4FEA"/>
    <w:rsid w:val="003A53C3"/>
    <w:rsid w:val="003A5783"/>
    <w:rsid w:val="003A57EC"/>
    <w:rsid w:val="003A6317"/>
    <w:rsid w:val="003A6A36"/>
    <w:rsid w:val="003A78C7"/>
    <w:rsid w:val="003A7AC5"/>
    <w:rsid w:val="003B161C"/>
    <w:rsid w:val="003B1E1F"/>
    <w:rsid w:val="003B264B"/>
    <w:rsid w:val="003B2957"/>
    <w:rsid w:val="003B47BC"/>
    <w:rsid w:val="003B6474"/>
    <w:rsid w:val="003B6C65"/>
    <w:rsid w:val="003C1690"/>
    <w:rsid w:val="003C1F18"/>
    <w:rsid w:val="003C2216"/>
    <w:rsid w:val="003C2AC5"/>
    <w:rsid w:val="003C3145"/>
    <w:rsid w:val="003C484C"/>
    <w:rsid w:val="003C52C7"/>
    <w:rsid w:val="003C5CD4"/>
    <w:rsid w:val="003C6114"/>
    <w:rsid w:val="003C7188"/>
    <w:rsid w:val="003C741F"/>
    <w:rsid w:val="003C7BE3"/>
    <w:rsid w:val="003C7EBA"/>
    <w:rsid w:val="003D01E0"/>
    <w:rsid w:val="003D0391"/>
    <w:rsid w:val="003D0535"/>
    <w:rsid w:val="003D086D"/>
    <w:rsid w:val="003D08F0"/>
    <w:rsid w:val="003D0A39"/>
    <w:rsid w:val="003D0BF9"/>
    <w:rsid w:val="003D2756"/>
    <w:rsid w:val="003D2B7F"/>
    <w:rsid w:val="003D376B"/>
    <w:rsid w:val="003D3C74"/>
    <w:rsid w:val="003D4FFE"/>
    <w:rsid w:val="003D5715"/>
    <w:rsid w:val="003D588F"/>
    <w:rsid w:val="003D646D"/>
    <w:rsid w:val="003E0322"/>
    <w:rsid w:val="003E06B1"/>
    <w:rsid w:val="003E137B"/>
    <w:rsid w:val="003E20D1"/>
    <w:rsid w:val="003E48E9"/>
    <w:rsid w:val="003E5115"/>
    <w:rsid w:val="003E57C0"/>
    <w:rsid w:val="003F0E00"/>
    <w:rsid w:val="003F1361"/>
    <w:rsid w:val="003F6324"/>
    <w:rsid w:val="003F68CB"/>
    <w:rsid w:val="003F6966"/>
    <w:rsid w:val="003F7405"/>
    <w:rsid w:val="003F753E"/>
    <w:rsid w:val="003F7CA8"/>
    <w:rsid w:val="0040025B"/>
    <w:rsid w:val="00401A72"/>
    <w:rsid w:val="00401A95"/>
    <w:rsid w:val="00403728"/>
    <w:rsid w:val="00404F30"/>
    <w:rsid w:val="004056A8"/>
    <w:rsid w:val="0040660B"/>
    <w:rsid w:val="00407287"/>
    <w:rsid w:val="004073D5"/>
    <w:rsid w:val="00412043"/>
    <w:rsid w:val="00413981"/>
    <w:rsid w:val="00413DB9"/>
    <w:rsid w:val="00414024"/>
    <w:rsid w:val="00414486"/>
    <w:rsid w:val="00414D86"/>
    <w:rsid w:val="0041566D"/>
    <w:rsid w:val="004158E6"/>
    <w:rsid w:val="004168A5"/>
    <w:rsid w:val="00416E60"/>
    <w:rsid w:val="00416FD4"/>
    <w:rsid w:val="004175EE"/>
    <w:rsid w:val="00417634"/>
    <w:rsid w:val="004215C1"/>
    <w:rsid w:val="00421915"/>
    <w:rsid w:val="00421A21"/>
    <w:rsid w:val="004220FB"/>
    <w:rsid w:val="00423394"/>
    <w:rsid w:val="0042368C"/>
    <w:rsid w:val="0042403B"/>
    <w:rsid w:val="00425C8B"/>
    <w:rsid w:val="00426344"/>
    <w:rsid w:val="004267BD"/>
    <w:rsid w:val="00427909"/>
    <w:rsid w:val="00427E65"/>
    <w:rsid w:val="0043059D"/>
    <w:rsid w:val="00431633"/>
    <w:rsid w:val="00432060"/>
    <w:rsid w:val="00433F9C"/>
    <w:rsid w:val="004347BA"/>
    <w:rsid w:val="004355CE"/>
    <w:rsid w:val="00436210"/>
    <w:rsid w:val="00437BBE"/>
    <w:rsid w:val="004402C1"/>
    <w:rsid w:val="00440730"/>
    <w:rsid w:val="004414D1"/>
    <w:rsid w:val="00441FDD"/>
    <w:rsid w:val="00442440"/>
    <w:rsid w:val="00443D8B"/>
    <w:rsid w:val="0044530B"/>
    <w:rsid w:val="00446018"/>
    <w:rsid w:val="00446162"/>
    <w:rsid w:val="004465CD"/>
    <w:rsid w:val="00446C6B"/>
    <w:rsid w:val="004503EA"/>
    <w:rsid w:val="00451C8F"/>
    <w:rsid w:val="00451DB4"/>
    <w:rsid w:val="004530B0"/>
    <w:rsid w:val="00453CC9"/>
    <w:rsid w:val="00454383"/>
    <w:rsid w:val="0045482A"/>
    <w:rsid w:val="00454BBC"/>
    <w:rsid w:val="004555B9"/>
    <w:rsid w:val="0045638D"/>
    <w:rsid w:val="00456ADF"/>
    <w:rsid w:val="0046019B"/>
    <w:rsid w:val="00460234"/>
    <w:rsid w:val="004614B1"/>
    <w:rsid w:val="00463DC5"/>
    <w:rsid w:val="004657B1"/>
    <w:rsid w:val="00465C80"/>
    <w:rsid w:val="0046652E"/>
    <w:rsid w:val="0046675B"/>
    <w:rsid w:val="0046762F"/>
    <w:rsid w:val="00472107"/>
    <w:rsid w:val="00472696"/>
    <w:rsid w:val="004728A4"/>
    <w:rsid w:val="00472EAC"/>
    <w:rsid w:val="00473344"/>
    <w:rsid w:val="00473870"/>
    <w:rsid w:val="00473BBF"/>
    <w:rsid w:val="00473EB1"/>
    <w:rsid w:val="00474B32"/>
    <w:rsid w:val="0047537B"/>
    <w:rsid w:val="0047557E"/>
    <w:rsid w:val="0047584C"/>
    <w:rsid w:val="00475F09"/>
    <w:rsid w:val="004763BD"/>
    <w:rsid w:val="0047720F"/>
    <w:rsid w:val="00477F56"/>
    <w:rsid w:val="00480022"/>
    <w:rsid w:val="00481B9D"/>
    <w:rsid w:val="00481FED"/>
    <w:rsid w:val="00482AB1"/>
    <w:rsid w:val="00482D23"/>
    <w:rsid w:val="00483AA3"/>
    <w:rsid w:val="00484086"/>
    <w:rsid w:val="0048409C"/>
    <w:rsid w:val="00484245"/>
    <w:rsid w:val="00484543"/>
    <w:rsid w:val="00484C3E"/>
    <w:rsid w:val="00484CB5"/>
    <w:rsid w:val="004859C4"/>
    <w:rsid w:val="00485A66"/>
    <w:rsid w:val="00486200"/>
    <w:rsid w:val="00486892"/>
    <w:rsid w:val="004868DF"/>
    <w:rsid w:val="00486CD1"/>
    <w:rsid w:val="00487AEF"/>
    <w:rsid w:val="00487B12"/>
    <w:rsid w:val="00487B1E"/>
    <w:rsid w:val="00490CB8"/>
    <w:rsid w:val="00492159"/>
    <w:rsid w:val="0049284C"/>
    <w:rsid w:val="0049313B"/>
    <w:rsid w:val="004936BA"/>
    <w:rsid w:val="004937AC"/>
    <w:rsid w:val="004940EA"/>
    <w:rsid w:val="004966F7"/>
    <w:rsid w:val="00496C3B"/>
    <w:rsid w:val="004A093D"/>
    <w:rsid w:val="004A0FC2"/>
    <w:rsid w:val="004A257D"/>
    <w:rsid w:val="004A2EC3"/>
    <w:rsid w:val="004A33C2"/>
    <w:rsid w:val="004A3F17"/>
    <w:rsid w:val="004A48B9"/>
    <w:rsid w:val="004A4AF9"/>
    <w:rsid w:val="004A4F5D"/>
    <w:rsid w:val="004A5F3E"/>
    <w:rsid w:val="004A63B0"/>
    <w:rsid w:val="004A69B5"/>
    <w:rsid w:val="004A6B07"/>
    <w:rsid w:val="004A7C10"/>
    <w:rsid w:val="004A7D17"/>
    <w:rsid w:val="004B26B9"/>
    <w:rsid w:val="004B33DA"/>
    <w:rsid w:val="004B3EF4"/>
    <w:rsid w:val="004B4BFC"/>
    <w:rsid w:val="004B547F"/>
    <w:rsid w:val="004B6419"/>
    <w:rsid w:val="004B6EA7"/>
    <w:rsid w:val="004B7DAA"/>
    <w:rsid w:val="004C0804"/>
    <w:rsid w:val="004C0B5F"/>
    <w:rsid w:val="004C0D64"/>
    <w:rsid w:val="004C18A4"/>
    <w:rsid w:val="004C2C2D"/>
    <w:rsid w:val="004C3F88"/>
    <w:rsid w:val="004C48BA"/>
    <w:rsid w:val="004C6ED2"/>
    <w:rsid w:val="004C6F95"/>
    <w:rsid w:val="004C6FC0"/>
    <w:rsid w:val="004C7234"/>
    <w:rsid w:val="004C76FA"/>
    <w:rsid w:val="004C7790"/>
    <w:rsid w:val="004D0C30"/>
    <w:rsid w:val="004D428C"/>
    <w:rsid w:val="004D506A"/>
    <w:rsid w:val="004D56F6"/>
    <w:rsid w:val="004D5AF6"/>
    <w:rsid w:val="004D65CB"/>
    <w:rsid w:val="004E03C7"/>
    <w:rsid w:val="004E159D"/>
    <w:rsid w:val="004E2211"/>
    <w:rsid w:val="004E3536"/>
    <w:rsid w:val="004E4304"/>
    <w:rsid w:val="004E44CF"/>
    <w:rsid w:val="004E5814"/>
    <w:rsid w:val="004E60E6"/>
    <w:rsid w:val="004E6302"/>
    <w:rsid w:val="004F003C"/>
    <w:rsid w:val="004F0B20"/>
    <w:rsid w:val="004F0DBD"/>
    <w:rsid w:val="004F1418"/>
    <w:rsid w:val="004F203E"/>
    <w:rsid w:val="004F21A3"/>
    <w:rsid w:val="004F261E"/>
    <w:rsid w:val="004F3D53"/>
    <w:rsid w:val="004F3E96"/>
    <w:rsid w:val="004F53D6"/>
    <w:rsid w:val="004F5B7C"/>
    <w:rsid w:val="004F7758"/>
    <w:rsid w:val="00500058"/>
    <w:rsid w:val="00501C7E"/>
    <w:rsid w:val="00501E7B"/>
    <w:rsid w:val="005020DC"/>
    <w:rsid w:val="00503311"/>
    <w:rsid w:val="00504B8C"/>
    <w:rsid w:val="00504CD0"/>
    <w:rsid w:val="005075A4"/>
    <w:rsid w:val="00510C80"/>
    <w:rsid w:val="00512D3F"/>
    <w:rsid w:val="0051404A"/>
    <w:rsid w:val="00514AF1"/>
    <w:rsid w:val="00515665"/>
    <w:rsid w:val="00516297"/>
    <w:rsid w:val="00516522"/>
    <w:rsid w:val="00517CF2"/>
    <w:rsid w:val="00520335"/>
    <w:rsid w:val="00524759"/>
    <w:rsid w:val="00524B85"/>
    <w:rsid w:val="00526F12"/>
    <w:rsid w:val="00532313"/>
    <w:rsid w:val="00532746"/>
    <w:rsid w:val="005328EB"/>
    <w:rsid w:val="00535037"/>
    <w:rsid w:val="0053568F"/>
    <w:rsid w:val="00535E51"/>
    <w:rsid w:val="00537349"/>
    <w:rsid w:val="005373AB"/>
    <w:rsid w:val="00537704"/>
    <w:rsid w:val="00541DAA"/>
    <w:rsid w:val="00541DB4"/>
    <w:rsid w:val="005425E5"/>
    <w:rsid w:val="0054273C"/>
    <w:rsid w:val="00542DD3"/>
    <w:rsid w:val="0054453B"/>
    <w:rsid w:val="00544EC1"/>
    <w:rsid w:val="00545138"/>
    <w:rsid w:val="00546071"/>
    <w:rsid w:val="00546282"/>
    <w:rsid w:val="00547326"/>
    <w:rsid w:val="0055038D"/>
    <w:rsid w:val="00550402"/>
    <w:rsid w:val="005509C5"/>
    <w:rsid w:val="00550B44"/>
    <w:rsid w:val="00550EC1"/>
    <w:rsid w:val="005523C6"/>
    <w:rsid w:val="0055247D"/>
    <w:rsid w:val="00553607"/>
    <w:rsid w:val="00555443"/>
    <w:rsid w:val="005555DD"/>
    <w:rsid w:val="0055597D"/>
    <w:rsid w:val="00557382"/>
    <w:rsid w:val="00557C3C"/>
    <w:rsid w:val="00557D6E"/>
    <w:rsid w:val="00557DE6"/>
    <w:rsid w:val="00560838"/>
    <w:rsid w:val="005609BA"/>
    <w:rsid w:val="0056145A"/>
    <w:rsid w:val="005616F5"/>
    <w:rsid w:val="005619B0"/>
    <w:rsid w:val="00562341"/>
    <w:rsid w:val="0056280E"/>
    <w:rsid w:val="00563017"/>
    <w:rsid w:val="005631C1"/>
    <w:rsid w:val="00563222"/>
    <w:rsid w:val="00564108"/>
    <w:rsid w:val="00564997"/>
    <w:rsid w:val="00564F5D"/>
    <w:rsid w:val="005651E9"/>
    <w:rsid w:val="005654E1"/>
    <w:rsid w:val="005667F9"/>
    <w:rsid w:val="00566D37"/>
    <w:rsid w:val="00567569"/>
    <w:rsid w:val="00567825"/>
    <w:rsid w:val="005678A6"/>
    <w:rsid w:val="00567BDF"/>
    <w:rsid w:val="00567D5E"/>
    <w:rsid w:val="005700A9"/>
    <w:rsid w:val="00570C1F"/>
    <w:rsid w:val="00571248"/>
    <w:rsid w:val="0057188B"/>
    <w:rsid w:val="00571B91"/>
    <w:rsid w:val="00572C38"/>
    <w:rsid w:val="0057317B"/>
    <w:rsid w:val="00574067"/>
    <w:rsid w:val="00574922"/>
    <w:rsid w:val="00574F1D"/>
    <w:rsid w:val="00575DDC"/>
    <w:rsid w:val="00575DDE"/>
    <w:rsid w:val="00576328"/>
    <w:rsid w:val="00576DB4"/>
    <w:rsid w:val="00576EAD"/>
    <w:rsid w:val="00576F16"/>
    <w:rsid w:val="00577035"/>
    <w:rsid w:val="005778E4"/>
    <w:rsid w:val="005804EB"/>
    <w:rsid w:val="005805BF"/>
    <w:rsid w:val="00580E42"/>
    <w:rsid w:val="0058222B"/>
    <w:rsid w:val="00582D30"/>
    <w:rsid w:val="00582DB9"/>
    <w:rsid w:val="00582F9C"/>
    <w:rsid w:val="00583AA9"/>
    <w:rsid w:val="00584A6E"/>
    <w:rsid w:val="00584EB6"/>
    <w:rsid w:val="0058662F"/>
    <w:rsid w:val="00587771"/>
    <w:rsid w:val="00591698"/>
    <w:rsid w:val="00591E13"/>
    <w:rsid w:val="00592E22"/>
    <w:rsid w:val="00593344"/>
    <w:rsid w:val="00593699"/>
    <w:rsid w:val="005936BF"/>
    <w:rsid w:val="005948DF"/>
    <w:rsid w:val="00594CC3"/>
    <w:rsid w:val="00594CE6"/>
    <w:rsid w:val="005953EE"/>
    <w:rsid w:val="00595EE9"/>
    <w:rsid w:val="0059727F"/>
    <w:rsid w:val="005A152E"/>
    <w:rsid w:val="005A158C"/>
    <w:rsid w:val="005A247F"/>
    <w:rsid w:val="005A3ACD"/>
    <w:rsid w:val="005A3DA7"/>
    <w:rsid w:val="005A4B8B"/>
    <w:rsid w:val="005A584F"/>
    <w:rsid w:val="005A6158"/>
    <w:rsid w:val="005A61CF"/>
    <w:rsid w:val="005A6867"/>
    <w:rsid w:val="005A69E4"/>
    <w:rsid w:val="005B0687"/>
    <w:rsid w:val="005B0772"/>
    <w:rsid w:val="005B1A28"/>
    <w:rsid w:val="005B2DCD"/>
    <w:rsid w:val="005B3624"/>
    <w:rsid w:val="005B4238"/>
    <w:rsid w:val="005B4758"/>
    <w:rsid w:val="005B4848"/>
    <w:rsid w:val="005B6ED6"/>
    <w:rsid w:val="005C078A"/>
    <w:rsid w:val="005C150E"/>
    <w:rsid w:val="005C1AF9"/>
    <w:rsid w:val="005C1CFA"/>
    <w:rsid w:val="005C3591"/>
    <w:rsid w:val="005C387E"/>
    <w:rsid w:val="005C59F0"/>
    <w:rsid w:val="005C5CE6"/>
    <w:rsid w:val="005C5F81"/>
    <w:rsid w:val="005C618D"/>
    <w:rsid w:val="005C6274"/>
    <w:rsid w:val="005C6E2A"/>
    <w:rsid w:val="005C73F4"/>
    <w:rsid w:val="005C76E0"/>
    <w:rsid w:val="005D0196"/>
    <w:rsid w:val="005D30D7"/>
    <w:rsid w:val="005D340C"/>
    <w:rsid w:val="005D3431"/>
    <w:rsid w:val="005D37BC"/>
    <w:rsid w:val="005D38EF"/>
    <w:rsid w:val="005D4A79"/>
    <w:rsid w:val="005E103E"/>
    <w:rsid w:val="005E1952"/>
    <w:rsid w:val="005E285A"/>
    <w:rsid w:val="005E4132"/>
    <w:rsid w:val="005E4B83"/>
    <w:rsid w:val="005E52C8"/>
    <w:rsid w:val="005E5EDE"/>
    <w:rsid w:val="005E6AF2"/>
    <w:rsid w:val="005E6B46"/>
    <w:rsid w:val="005E7293"/>
    <w:rsid w:val="005E77D4"/>
    <w:rsid w:val="005E78ED"/>
    <w:rsid w:val="005E7AB4"/>
    <w:rsid w:val="005F151C"/>
    <w:rsid w:val="005F29B2"/>
    <w:rsid w:val="005F395C"/>
    <w:rsid w:val="005F46F1"/>
    <w:rsid w:val="005F58A7"/>
    <w:rsid w:val="005F5C1E"/>
    <w:rsid w:val="005F701C"/>
    <w:rsid w:val="00600804"/>
    <w:rsid w:val="00601258"/>
    <w:rsid w:val="0060296E"/>
    <w:rsid w:val="00605053"/>
    <w:rsid w:val="0060586C"/>
    <w:rsid w:val="006059F3"/>
    <w:rsid w:val="00606719"/>
    <w:rsid w:val="00607595"/>
    <w:rsid w:val="00607763"/>
    <w:rsid w:val="00610E6A"/>
    <w:rsid w:val="00611873"/>
    <w:rsid w:val="006154FE"/>
    <w:rsid w:val="00616454"/>
    <w:rsid w:val="00616CBB"/>
    <w:rsid w:val="00617314"/>
    <w:rsid w:val="006178AE"/>
    <w:rsid w:val="006179F3"/>
    <w:rsid w:val="00617A76"/>
    <w:rsid w:val="0062059B"/>
    <w:rsid w:val="00620E9B"/>
    <w:rsid w:val="00620F72"/>
    <w:rsid w:val="00621D24"/>
    <w:rsid w:val="006277E2"/>
    <w:rsid w:val="00627C39"/>
    <w:rsid w:val="006304D0"/>
    <w:rsid w:val="00630DEE"/>
    <w:rsid w:val="00630ED4"/>
    <w:rsid w:val="00632167"/>
    <w:rsid w:val="006327F5"/>
    <w:rsid w:val="006368CD"/>
    <w:rsid w:val="00637084"/>
    <w:rsid w:val="0063779F"/>
    <w:rsid w:val="00637F24"/>
    <w:rsid w:val="006434DA"/>
    <w:rsid w:val="0064391D"/>
    <w:rsid w:val="00643ABB"/>
    <w:rsid w:val="006449ED"/>
    <w:rsid w:val="00645577"/>
    <w:rsid w:val="00646394"/>
    <w:rsid w:val="00650053"/>
    <w:rsid w:val="00650735"/>
    <w:rsid w:val="0065106E"/>
    <w:rsid w:val="00651B33"/>
    <w:rsid w:val="00652C9B"/>
    <w:rsid w:val="00653333"/>
    <w:rsid w:val="006534DE"/>
    <w:rsid w:val="006539FF"/>
    <w:rsid w:val="006541F0"/>
    <w:rsid w:val="00654890"/>
    <w:rsid w:val="006561E3"/>
    <w:rsid w:val="00656D27"/>
    <w:rsid w:val="00656F8B"/>
    <w:rsid w:val="006573AB"/>
    <w:rsid w:val="006575B0"/>
    <w:rsid w:val="00657A3B"/>
    <w:rsid w:val="00657AE3"/>
    <w:rsid w:val="00657D7B"/>
    <w:rsid w:val="0066094A"/>
    <w:rsid w:val="00660AC7"/>
    <w:rsid w:val="006620AB"/>
    <w:rsid w:val="006620B5"/>
    <w:rsid w:val="0066235D"/>
    <w:rsid w:val="00662964"/>
    <w:rsid w:val="00663072"/>
    <w:rsid w:val="00664963"/>
    <w:rsid w:val="006649A2"/>
    <w:rsid w:val="006650D4"/>
    <w:rsid w:val="006664C9"/>
    <w:rsid w:val="00666FC3"/>
    <w:rsid w:val="00667347"/>
    <w:rsid w:val="00670597"/>
    <w:rsid w:val="00670E49"/>
    <w:rsid w:val="00671F2F"/>
    <w:rsid w:val="006724F2"/>
    <w:rsid w:val="00672D13"/>
    <w:rsid w:val="00674E6B"/>
    <w:rsid w:val="00676DE9"/>
    <w:rsid w:val="00676E8E"/>
    <w:rsid w:val="00680F2C"/>
    <w:rsid w:val="0068230E"/>
    <w:rsid w:val="0068291A"/>
    <w:rsid w:val="00683D25"/>
    <w:rsid w:val="006846C6"/>
    <w:rsid w:val="006850E7"/>
    <w:rsid w:val="00685C5F"/>
    <w:rsid w:val="00685E49"/>
    <w:rsid w:val="00691865"/>
    <w:rsid w:val="0069284E"/>
    <w:rsid w:val="006931AE"/>
    <w:rsid w:val="0069351F"/>
    <w:rsid w:val="00693851"/>
    <w:rsid w:val="00693ED5"/>
    <w:rsid w:val="006941B9"/>
    <w:rsid w:val="006947C1"/>
    <w:rsid w:val="00694B27"/>
    <w:rsid w:val="00694B49"/>
    <w:rsid w:val="0069593A"/>
    <w:rsid w:val="00695FE2"/>
    <w:rsid w:val="00697552"/>
    <w:rsid w:val="00697CC1"/>
    <w:rsid w:val="006A1BB7"/>
    <w:rsid w:val="006A1EA0"/>
    <w:rsid w:val="006A230C"/>
    <w:rsid w:val="006A3427"/>
    <w:rsid w:val="006A36F6"/>
    <w:rsid w:val="006A46C8"/>
    <w:rsid w:val="006A5EDF"/>
    <w:rsid w:val="006A67BA"/>
    <w:rsid w:val="006A67F4"/>
    <w:rsid w:val="006A6A94"/>
    <w:rsid w:val="006A6D45"/>
    <w:rsid w:val="006A7FBB"/>
    <w:rsid w:val="006B0052"/>
    <w:rsid w:val="006B1D83"/>
    <w:rsid w:val="006B1E7F"/>
    <w:rsid w:val="006B2404"/>
    <w:rsid w:val="006B28C1"/>
    <w:rsid w:val="006B2D18"/>
    <w:rsid w:val="006B3419"/>
    <w:rsid w:val="006B4695"/>
    <w:rsid w:val="006B4AEF"/>
    <w:rsid w:val="006B52F9"/>
    <w:rsid w:val="006B6C68"/>
    <w:rsid w:val="006B70E2"/>
    <w:rsid w:val="006B7EF5"/>
    <w:rsid w:val="006C1021"/>
    <w:rsid w:val="006C1AF7"/>
    <w:rsid w:val="006C1C9C"/>
    <w:rsid w:val="006C4409"/>
    <w:rsid w:val="006C4790"/>
    <w:rsid w:val="006C4A5C"/>
    <w:rsid w:val="006C4CE2"/>
    <w:rsid w:val="006C5641"/>
    <w:rsid w:val="006C6416"/>
    <w:rsid w:val="006C7858"/>
    <w:rsid w:val="006D017E"/>
    <w:rsid w:val="006D09F7"/>
    <w:rsid w:val="006D15A4"/>
    <w:rsid w:val="006D16E9"/>
    <w:rsid w:val="006D2176"/>
    <w:rsid w:val="006D3CAA"/>
    <w:rsid w:val="006D49B3"/>
    <w:rsid w:val="006D4A2F"/>
    <w:rsid w:val="006D5FC9"/>
    <w:rsid w:val="006D7561"/>
    <w:rsid w:val="006E01C5"/>
    <w:rsid w:val="006E1FFC"/>
    <w:rsid w:val="006E25B7"/>
    <w:rsid w:val="006E2E58"/>
    <w:rsid w:val="006E3376"/>
    <w:rsid w:val="006E3934"/>
    <w:rsid w:val="006E3BC3"/>
    <w:rsid w:val="006E43A4"/>
    <w:rsid w:val="006E550D"/>
    <w:rsid w:val="006E5799"/>
    <w:rsid w:val="006E684A"/>
    <w:rsid w:val="006E6F36"/>
    <w:rsid w:val="006E7C1D"/>
    <w:rsid w:val="006F25DB"/>
    <w:rsid w:val="006F2B63"/>
    <w:rsid w:val="006F2CC0"/>
    <w:rsid w:val="006F3333"/>
    <w:rsid w:val="006F33DE"/>
    <w:rsid w:val="006F3CD6"/>
    <w:rsid w:val="006F4059"/>
    <w:rsid w:val="006F5183"/>
    <w:rsid w:val="006F7E30"/>
    <w:rsid w:val="00700243"/>
    <w:rsid w:val="0070113A"/>
    <w:rsid w:val="00702495"/>
    <w:rsid w:val="0070258B"/>
    <w:rsid w:val="00706A8A"/>
    <w:rsid w:val="0071038B"/>
    <w:rsid w:val="00711A98"/>
    <w:rsid w:val="00712542"/>
    <w:rsid w:val="00713026"/>
    <w:rsid w:val="00713F04"/>
    <w:rsid w:val="00714917"/>
    <w:rsid w:val="00716566"/>
    <w:rsid w:val="00717BE3"/>
    <w:rsid w:val="007207EA"/>
    <w:rsid w:val="00721120"/>
    <w:rsid w:val="00721CA3"/>
    <w:rsid w:val="00722168"/>
    <w:rsid w:val="00722FCC"/>
    <w:rsid w:val="00723101"/>
    <w:rsid w:val="00724FD2"/>
    <w:rsid w:val="00725910"/>
    <w:rsid w:val="00734B38"/>
    <w:rsid w:val="00735881"/>
    <w:rsid w:val="007360BE"/>
    <w:rsid w:val="0073745A"/>
    <w:rsid w:val="00737AC1"/>
    <w:rsid w:val="00737DDD"/>
    <w:rsid w:val="00740079"/>
    <w:rsid w:val="00740C4B"/>
    <w:rsid w:val="00741174"/>
    <w:rsid w:val="007412C9"/>
    <w:rsid w:val="0074375A"/>
    <w:rsid w:val="007439B1"/>
    <w:rsid w:val="007442BF"/>
    <w:rsid w:val="00744A00"/>
    <w:rsid w:val="00744C76"/>
    <w:rsid w:val="007464FE"/>
    <w:rsid w:val="00747659"/>
    <w:rsid w:val="007515F1"/>
    <w:rsid w:val="00751927"/>
    <w:rsid w:val="00752350"/>
    <w:rsid w:val="00752481"/>
    <w:rsid w:val="00752E2E"/>
    <w:rsid w:val="0075300D"/>
    <w:rsid w:val="00754847"/>
    <w:rsid w:val="007549F3"/>
    <w:rsid w:val="0075512E"/>
    <w:rsid w:val="00755A8F"/>
    <w:rsid w:val="007566CB"/>
    <w:rsid w:val="00756A4E"/>
    <w:rsid w:val="00757679"/>
    <w:rsid w:val="00757696"/>
    <w:rsid w:val="00757EEE"/>
    <w:rsid w:val="007633CF"/>
    <w:rsid w:val="007636E2"/>
    <w:rsid w:val="00764F82"/>
    <w:rsid w:val="00765319"/>
    <w:rsid w:val="00765D99"/>
    <w:rsid w:val="0076699D"/>
    <w:rsid w:val="007705C0"/>
    <w:rsid w:val="00770A70"/>
    <w:rsid w:val="00770EFE"/>
    <w:rsid w:val="00774039"/>
    <w:rsid w:val="0077408B"/>
    <w:rsid w:val="00774A4D"/>
    <w:rsid w:val="007758B4"/>
    <w:rsid w:val="00775FA9"/>
    <w:rsid w:val="007763C8"/>
    <w:rsid w:val="0077653F"/>
    <w:rsid w:val="00776AD5"/>
    <w:rsid w:val="00777B31"/>
    <w:rsid w:val="00777CB6"/>
    <w:rsid w:val="00777E42"/>
    <w:rsid w:val="007806D2"/>
    <w:rsid w:val="00781908"/>
    <w:rsid w:val="007820B5"/>
    <w:rsid w:val="00782E6C"/>
    <w:rsid w:val="00783EAC"/>
    <w:rsid w:val="00784772"/>
    <w:rsid w:val="007867C8"/>
    <w:rsid w:val="00786A8E"/>
    <w:rsid w:val="00786E22"/>
    <w:rsid w:val="007872C9"/>
    <w:rsid w:val="00787FF7"/>
    <w:rsid w:val="00790791"/>
    <w:rsid w:val="0079148C"/>
    <w:rsid w:val="007916CF"/>
    <w:rsid w:val="007919A2"/>
    <w:rsid w:val="007922D5"/>
    <w:rsid w:val="00792ED8"/>
    <w:rsid w:val="007935D8"/>
    <w:rsid w:val="00793CCD"/>
    <w:rsid w:val="00795ADB"/>
    <w:rsid w:val="00795AE2"/>
    <w:rsid w:val="0079601D"/>
    <w:rsid w:val="0079616F"/>
    <w:rsid w:val="00796EAE"/>
    <w:rsid w:val="0079768D"/>
    <w:rsid w:val="00797940"/>
    <w:rsid w:val="007A11B0"/>
    <w:rsid w:val="007A14CD"/>
    <w:rsid w:val="007A20E2"/>
    <w:rsid w:val="007A50B0"/>
    <w:rsid w:val="007A59B9"/>
    <w:rsid w:val="007A6486"/>
    <w:rsid w:val="007A64E7"/>
    <w:rsid w:val="007A65D2"/>
    <w:rsid w:val="007A73F8"/>
    <w:rsid w:val="007A78B6"/>
    <w:rsid w:val="007B0317"/>
    <w:rsid w:val="007B05B5"/>
    <w:rsid w:val="007B0832"/>
    <w:rsid w:val="007B0C4B"/>
    <w:rsid w:val="007B13EB"/>
    <w:rsid w:val="007B1AC1"/>
    <w:rsid w:val="007B2B6A"/>
    <w:rsid w:val="007B2FA4"/>
    <w:rsid w:val="007B400B"/>
    <w:rsid w:val="007B5D78"/>
    <w:rsid w:val="007B6876"/>
    <w:rsid w:val="007B6894"/>
    <w:rsid w:val="007C0044"/>
    <w:rsid w:val="007C0630"/>
    <w:rsid w:val="007C09E0"/>
    <w:rsid w:val="007C0AB3"/>
    <w:rsid w:val="007C1357"/>
    <w:rsid w:val="007C20F3"/>
    <w:rsid w:val="007C33DF"/>
    <w:rsid w:val="007C3DE2"/>
    <w:rsid w:val="007C422F"/>
    <w:rsid w:val="007C61E0"/>
    <w:rsid w:val="007C63B4"/>
    <w:rsid w:val="007C65C1"/>
    <w:rsid w:val="007C72F9"/>
    <w:rsid w:val="007C757A"/>
    <w:rsid w:val="007C7D53"/>
    <w:rsid w:val="007D0398"/>
    <w:rsid w:val="007D0BD5"/>
    <w:rsid w:val="007D0C84"/>
    <w:rsid w:val="007D2F13"/>
    <w:rsid w:val="007D2F86"/>
    <w:rsid w:val="007D374A"/>
    <w:rsid w:val="007D3AD3"/>
    <w:rsid w:val="007D5015"/>
    <w:rsid w:val="007E1864"/>
    <w:rsid w:val="007E1CC7"/>
    <w:rsid w:val="007E2174"/>
    <w:rsid w:val="007E2F5E"/>
    <w:rsid w:val="007E2F79"/>
    <w:rsid w:val="007E35BB"/>
    <w:rsid w:val="007E3EC7"/>
    <w:rsid w:val="007E541F"/>
    <w:rsid w:val="007E5576"/>
    <w:rsid w:val="007E6A27"/>
    <w:rsid w:val="007E7BC4"/>
    <w:rsid w:val="007F2F28"/>
    <w:rsid w:val="007F3250"/>
    <w:rsid w:val="007F335D"/>
    <w:rsid w:val="007F3D3A"/>
    <w:rsid w:val="007F52B5"/>
    <w:rsid w:val="007F6574"/>
    <w:rsid w:val="007F7ECB"/>
    <w:rsid w:val="0080129C"/>
    <w:rsid w:val="008033A9"/>
    <w:rsid w:val="00803617"/>
    <w:rsid w:val="008036FB"/>
    <w:rsid w:val="008050D2"/>
    <w:rsid w:val="00805DBA"/>
    <w:rsid w:val="00806ADF"/>
    <w:rsid w:val="00806BB4"/>
    <w:rsid w:val="008071CD"/>
    <w:rsid w:val="008072F8"/>
    <w:rsid w:val="0081049C"/>
    <w:rsid w:val="00810F6E"/>
    <w:rsid w:val="008112ED"/>
    <w:rsid w:val="008117B4"/>
    <w:rsid w:val="0081344F"/>
    <w:rsid w:val="00813FE5"/>
    <w:rsid w:val="008158C2"/>
    <w:rsid w:val="008167D8"/>
    <w:rsid w:val="00816C83"/>
    <w:rsid w:val="00817BE7"/>
    <w:rsid w:val="008203A2"/>
    <w:rsid w:val="00820F63"/>
    <w:rsid w:val="008210C0"/>
    <w:rsid w:val="00821F3C"/>
    <w:rsid w:val="008239D6"/>
    <w:rsid w:val="0082410F"/>
    <w:rsid w:val="00824E4E"/>
    <w:rsid w:val="00824F57"/>
    <w:rsid w:val="0082662C"/>
    <w:rsid w:val="00826C22"/>
    <w:rsid w:val="008274B5"/>
    <w:rsid w:val="00827C1D"/>
    <w:rsid w:val="00830EA7"/>
    <w:rsid w:val="00831C47"/>
    <w:rsid w:val="0083249B"/>
    <w:rsid w:val="00833F83"/>
    <w:rsid w:val="008340B1"/>
    <w:rsid w:val="00834469"/>
    <w:rsid w:val="00834B98"/>
    <w:rsid w:val="00835B71"/>
    <w:rsid w:val="0084086D"/>
    <w:rsid w:val="00840BAA"/>
    <w:rsid w:val="00841F85"/>
    <w:rsid w:val="0084202A"/>
    <w:rsid w:val="008432F0"/>
    <w:rsid w:val="00843B42"/>
    <w:rsid w:val="00844154"/>
    <w:rsid w:val="00844556"/>
    <w:rsid w:val="008447CA"/>
    <w:rsid w:val="008463C5"/>
    <w:rsid w:val="008511A3"/>
    <w:rsid w:val="008511F9"/>
    <w:rsid w:val="00851498"/>
    <w:rsid w:val="008525FC"/>
    <w:rsid w:val="0085289A"/>
    <w:rsid w:val="00853916"/>
    <w:rsid w:val="008551BB"/>
    <w:rsid w:val="00855D5E"/>
    <w:rsid w:val="00856BD1"/>
    <w:rsid w:val="008617DA"/>
    <w:rsid w:val="008630E7"/>
    <w:rsid w:val="00864437"/>
    <w:rsid w:val="00864456"/>
    <w:rsid w:val="00864C09"/>
    <w:rsid w:val="0086565D"/>
    <w:rsid w:val="00865C20"/>
    <w:rsid w:val="00866346"/>
    <w:rsid w:val="008666D1"/>
    <w:rsid w:val="00870F78"/>
    <w:rsid w:val="00871CA5"/>
    <w:rsid w:val="0087223E"/>
    <w:rsid w:val="00873357"/>
    <w:rsid w:val="00874912"/>
    <w:rsid w:val="00874D6A"/>
    <w:rsid w:val="008758A1"/>
    <w:rsid w:val="00875A5F"/>
    <w:rsid w:val="00876ED5"/>
    <w:rsid w:val="00880D4A"/>
    <w:rsid w:val="00881E01"/>
    <w:rsid w:val="00882494"/>
    <w:rsid w:val="00882533"/>
    <w:rsid w:val="00882B53"/>
    <w:rsid w:val="008839D6"/>
    <w:rsid w:val="00883F63"/>
    <w:rsid w:val="008844A2"/>
    <w:rsid w:val="00885FC7"/>
    <w:rsid w:val="0088635A"/>
    <w:rsid w:val="00887187"/>
    <w:rsid w:val="008874D6"/>
    <w:rsid w:val="00890423"/>
    <w:rsid w:val="008929D6"/>
    <w:rsid w:val="00893119"/>
    <w:rsid w:val="0089322A"/>
    <w:rsid w:val="00893FC9"/>
    <w:rsid w:val="00894647"/>
    <w:rsid w:val="008955FA"/>
    <w:rsid w:val="00896AF5"/>
    <w:rsid w:val="00896E18"/>
    <w:rsid w:val="008970B9"/>
    <w:rsid w:val="00897D7E"/>
    <w:rsid w:val="008A080E"/>
    <w:rsid w:val="008A092E"/>
    <w:rsid w:val="008A30E8"/>
    <w:rsid w:val="008A3756"/>
    <w:rsid w:val="008A4DF8"/>
    <w:rsid w:val="008A504D"/>
    <w:rsid w:val="008A51F8"/>
    <w:rsid w:val="008A5630"/>
    <w:rsid w:val="008A6024"/>
    <w:rsid w:val="008A6F74"/>
    <w:rsid w:val="008B0AC9"/>
    <w:rsid w:val="008B1246"/>
    <w:rsid w:val="008B146D"/>
    <w:rsid w:val="008B1B6A"/>
    <w:rsid w:val="008B1D1E"/>
    <w:rsid w:val="008B2079"/>
    <w:rsid w:val="008B2158"/>
    <w:rsid w:val="008B2A7F"/>
    <w:rsid w:val="008B340B"/>
    <w:rsid w:val="008B3606"/>
    <w:rsid w:val="008B3A52"/>
    <w:rsid w:val="008B3C0E"/>
    <w:rsid w:val="008B3F77"/>
    <w:rsid w:val="008B4650"/>
    <w:rsid w:val="008B47F7"/>
    <w:rsid w:val="008B4CC4"/>
    <w:rsid w:val="008B4D0D"/>
    <w:rsid w:val="008B58DD"/>
    <w:rsid w:val="008C068B"/>
    <w:rsid w:val="008C204E"/>
    <w:rsid w:val="008C22A3"/>
    <w:rsid w:val="008C28F9"/>
    <w:rsid w:val="008C4DE5"/>
    <w:rsid w:val="008C5A60"/>
    <w:rsid w:val="008C5FB7"/>
    <w:rsid w:val="008D15C6"/>
    <w:rsid w:val="008D3F7D"/>
    <w:rsid w:val="008D45DD"/>
    <w:rsid w:val="008D475C"/>
    <w:rsid w:val="008D5385"/>
    <w:rsid w:val="008D58F9"/>
    <w:rsid w:val="008D5B68"/>
    <w:rsid w:val="008D709C"/>
    <w:rsid w:val="008E01A6"/>
    <w:rsid w:val="008E25D5"/>
    <w:rsid w:val="008E35F6"/>
    <w:rsid w:val="008E36AD"/>
    <w:rsid w:val="008E3E4B"/>
    <w:rsid w:val="008E5186"/>
    <w:rsid w:val="008E6280"/>
    <w:rsid w:val="008E6843"/>
    <w:rsid w:val="008E7ED5"/>
    <w:rsid w:val="008F0947"/>
    <w:rsid w:val="008F197E"/>
    <w:rsid w:val="008F1E07"/>
    <w:rsid w:val="008F244D"/>
    <w:rsid w:val="008F24DB"/>
    <w:rsid w:val="008F3D02"/>
    <w:rsid w:val="008F3F91"/>
    <w:rsid w:val="008F4A41"/>
    <w:rsid w:val="008F5FA3"/>
    <w:rsid w:val="008F6A4A"/>
    <w:rsid w:val="008F6CE5"/>
    <w:rsid w:val="008F763E"/>
    <w:rsid w:val="008F7FF6"/>
    <w:rsid w:val="00900361"/>
    <w:rsid w:val="00900ECA"/>
    <w:rsid w:val="009019BE"/>
    <w:rsid w:val="00902CF8"/>
    <w:rsid w:val="00902DEB"/>
    <w:rsid w:val="009045D6"/>
    <w:rsid w:val="0090484A"/>
    <w:rsid w:val="0090581E"/>
    <w:rsid w:val="00905E4D"/>
    <w:rsid w:val="00906191"/>
    <w:rsid w:val="009065D8"/>
    <w:rsid w:val="00910FF5"/>
    <w:rsid w:val="00911345"/>
    <w:rsid w:val="00912DA3"/>
    <w:rsid w:val="00912F9F"/>
    <w:rsid w:val="009131E4"/>
    <w:rsid w:val="00913C69"/>
    <w:rsid w:val="00914A62"/>
    <w:rsid w:val="00914BA0"/>
    <w:rsid w:val="00915F5D"/>
    <w:rsid w:val="00916DC7"/>
    <w:rsid w:val="00921050"/>
    <w:rsid w:val="00921A3C"/>
    <w:rsid w:val="0092227E"/>
    <w:rsid w:val="00923917"/>
    <w:rsid w:val="00923B46"/>
    <w:rsid w:val="00925A0F"/>
    <w:rsid w:val="009270B6"/>
    <w:rsid w:val="00930091"/>
    <w:rsid w:val="00930310"/>
    <w:rsid w:val="00930D84"/>
    <w:rsid w:val="00931FA3"/>
    <w:rsid w:val="00932225"/>
    <w:rsid w:val="009327CE"/>
    <w:rsid w:val="0093418C"/>
    <w:rsid w:val="009346B1"/>
    <w:rsid w:val="00934840"/>
    <w:rsid w:val="00935D9C"/>
    <w:rsid w:val="009368F5"/>
    <w:rsid w:val="00936941"/>
    <w:rsid w:val="0093737C"/>
    <w:rsid w:val="00937AE4"/>
    <w:rsid w:val="00937E05"/>
    <w:rsid w:val="00940C2E"/>
    <w:rsid w:val="00942DE5"/>
    <w:rsid w:val="0094494B"/>
    <w:rsid w:val="009452DE"/>
    <w:rsid w:val="00945F8F"/>
    <w:rsid w:val="00946395"/>
    <w:rsid w:val="00946CDA"/>
    <w:rsid w:val="00947EAE"/>
    <w:rsid w:val="009509D2"/>
    <w:rsid w:val="00950E87"/>
    <w:rsid w:val="00952424"/>
    <w:rsid w:val="00954049"/>
    <w:rsid w:val="00954ED4"/>
    <w:rsid w:val="00957B3F"/>
    <w:rsid w:val="00957DA3"/>
    <w:rsid w:val="00960176"/>
    <w:rsid w:val="00961563"/>
    <w:rsid w:val="00961DCD"/>
    <w:rsid w:val="009621CB"/>
    <w:rsid w:val="0096391E"/>
    <w:rsid w:val="009640E6"/>
    <w:rsid w:val="00965364"/>
    <w:rsid w:val="00966E32"/>
    <w:rsid w:val="00970A81"/>
    <w:rsid w:val="009720F6"/>
    <w:rsid w:val="00972562"/>
    <w:rsid w:val="009731FC"/>
    <w:rsid w:val="0097358F"/>
    <w:rsid w:val="00973AF6"/>
    <w:rsid w:val="00975B55"/>
    <w:rsid w:val="00976219"/>
    <w:rsid w:val="00976D36"/>
    <w:rsid w:val="00977050"/>
    <w:rsid w:val="00977792"/>
    <w:rsid w:val="00980D19"/>
    <w:rsid w:val="009829E8"/>
    <w:rsid w:val="00983396"/>
    <w:rsid w:val="0098350A"/>
    <w:rsid w:val="0098444E"/>
    <w:rsid w:val="00984B06"/>
    <w:rsid w:val="00984C74"/>
    <w:rsid w:val="00984F33"/>
    <w:rsid w:val="00985AD2"/>
    <w:rsid w:val="009861EE"/>
    <w:rsid w:val="00987988"/>
    <w:rsid w:val="00987AF2"/>
    <w:rsid w:val="0099018A"/>
    <w:rsid w:val="00990298"/>
    <w:rsid w:val="009906CA"/>
    <w:rsid w:val="00990AE0"/>
    <w:rsid w:val="00992627"/>
    <w:rsid w:val="00993089"/>
    <w:rsid w:val="00993479"/>
    <w:rsid w:val="009936E3"/>
    <w:rsid w:val="009946CE"/>
    <w:rsid w:val="009947C8"/>
    <w:rsid w:val="009948AE"/>
    <w:rsid w:val="0099573A"/>
    <w:rsid w:val="009962DD"/>
    <w:rsid w:val="009963F5"/>
    <w:rsid w:val="0099655D"/>
    <w:rsid w:val="0099663B"/>
    <w:rsid w:val="009A0C72"/>
    <w:rsid w:val="009A23E2"/>
    <w:rsid w:val="009A31E5"/>
    <w:rsid w:val="009A33B9"/>
    <w:rsid w:val="009A47F6"/>
    <w:rsid w:val="009A6BAF"/>
    <w:rsid w:val="009A773A"/>
    <w:rsid w:val="009A7F73"/>
    <w:rsid w:val="009B0812"/>
    <w:rsid w:val="009B1098"/>
    <w:rsid w:val="009B2046"/>
    <w:rsid w:val="009B25FF"/>
    <w:rsid w:val="009B2FA2"/>
    <w:rsid w:val="009B567C"/>
    <w:rsid w:val="009B5930"/>
    <w:rsid w:val="009B6563"/>
    <w:rsid w:val="009B6A6E"/>
    <w:rsid w:val="009B78ED"/>
    <w:rsid w:val="009B7A33"/>
    <w:rsid w:val="009C04ED"/>
    <w:rsid w:val="009C0F82"/>
    <w:rsid w:val="009C1CF0"/>
    <w:rsid w:val="009C2759"/>
    <w:rsid w:val="009C2D1C"/>
    <w:rsid w:val="009C3006"/>
    <w:rsid w:val="009C314A"/>
    <w:rsid w:val="009C4E51"/>
    <w:rsid w:val="009C50F6"/>
    <w:rsid w:val="009C51D7"/>
    <w:rsid w:val="009C60DA"/>
    <w:rsid w:val="009C79F2"/>
    <w:rsid w:val="009D003D"/>
    <w:rsid w:val="009D0C10"/>
    <w:rsid w:val="009D1D17"/>
    <w:rsid w:val="009D2CB3"/>
    <w:rsid w:val="009D3713"/>
    <w:rsid w:val="009D49F1"/>
    <w:rsid w:val="009D50F4"/>
    <w:rsid w:val="009D5553"/>
    <w:rsid w:val="009D6E89"/>
    <w:rsid w:val="009E0BCB"/>
    <w:rsid w:val="009E1A0C"/>
    <w:rsid w:val="009E2BD4"/>
    <w:rsid w:val="009E315E"/>
    <w:rsid w:val="009E513C"/>
    <w:rsid w:val="009E5409"/>
    <w:rsid w:val="009E5573"/>
    <w:rsid w:val="009E688C"/>
    <w:rsid w:val="009F015F"/>
    <w:rsid w:val="009F034C"/>
    <w:rsid w:val="009F12C4"/>
    <w:rsid w:val="009F1431"/>
    <w:rsid w:val="009F1456"/>
    <w:rsid w:val="009F14BB"/>
    <w:rsid w:val="009F16DA"/>
    <w:rsid w:val="009F3344"/>
    <w:rsid w:val="009F4066"/>
    <w:rsid w:val="009F4ADC"/>
    <w:rsid w:val="009F6AEB"/>
    <w:rsid w:val="009F6B54"/>
    <w:rsid w:val="009F7421"/>
    <w:rsid w:val="00A003F2"/>
    <w:rsid w:val="00A013E4"/>
    <w:rsid w:val="00A0376A"/>
    <w:rsid w:val="00A046AE"/>
    <w:rsid w:val="00A04CDA"/>
    <w:rsid w:val="00A0647E"/>
    <w:rsid w:val="00A06947"/>
    <w:rsid w:val="00A07627"/>
    <w:rsid w:val="00A078B2"/>
    <w:rsid w:val="00A10D9E"/>
    <w:rsid w:val="00A11754"/>
    <w:rsid w:val="00A125A8"/>
    <w:rsid w:val="00A12E87"/>
    <w:rsid w:val="00A13712"/>
    <w:rsid w:val="00A1546B"/>
    <w:rsid w:val="00A15C5C"/>
    <w:rsid w:val="00A1701B"/>
    <w:rsid w:val="00A2077E"/>
    <w:rsid w:val="00A20B9E"/>
    <w:rsid w:val="00A20E63"/>
    <w:rsid w:val="00A215FD"/>
    <w:rsid w:val="00A21BC3"/>
    <w:rsid w:val="00A22856"/>
    <w:rsid w:val="00A22E70"/>
    <w:rsid w:val="00A240E2"/>
    <w:rsid w:val="00A24A11"/>
    <w:rsid w:val="00A24C4F"/>
    <w:rsid w:val="00A278C0"/>
    <w:rsid w:val="00A302B1"/>
    <w:rsid w:val="00A3184F"/>
    <w:rsid w:val="00A31999"/>
    <w:rsid w:val="00A32405"/>
    <w:rsid w:val="00A3360C"/>
    <w:rsid w:val="00A3379E"/>
    <w:rsid w:val="00A345A4"/>
    <w:rsid w:val="00A363D1"/>
    <w:rsid w:val="00A3743F"/>
    <w:rsid w:val="00A40C40"/>
    <w:rsid w:val="00A44FE8"/>
    <w:rsid w:val="00A463F1"/>
    <w:rsid w:val="00A4656E"/>
    <w:rsid w:val="00A474DD"/>
    <w:rsid w:val="00A532FD"/>
    <w:rsid w:val="00A5370D"/>
    <w:rsid w:val="00A539AA"/>
    <w:rsid w:val="00A53FE5"/>
    <w:rsid w:val="00A542C8"/>
    <w:rsid w:val="00A54C1A"/>
    <w:rsid w:val="00A54C4B"/>
    <w:rsid w:val="00A54DD7"/>
    <w:rsid w:val="00A54E54"/>
    <w:rsid w:val="00A550FD"/>
    <w:rsid w:val="00A55568"/>
    <w:rsid w:val="00A55D1F"/>
    <w:rsid w:val="00A56790"/>
    <w:rsid w:val="00A5691B"/>
    <w:rsid w:val="00A56C0A"/>
    <w:rsid w:val="00A56CC0"/>
    <w:rsid w:val="00A57877"/>
    <w:rsid w:val="00A601B4"/>
    <w:rsid w:val="00A603F6"/>
    <w:rsid w:val="00A60822"/>
    <w:rsid w:val="00A631E5"/>
    <w:rsid w:val="00A64068"/>
    <w:rsid w:val="00A64AA1"/>
    <w:rsid w:val="00A65B18"/>
    <w:rsid w:val="00A66386"/>
    <w:rsid w:val="00A66CE4"/>
    <w:rsid w:val="00A71222"/>
    <w:rsid w:val="00A716D0"/>
    <w:rsid w:val="00A7214D"/>
    <w:rsid w:val="00A72224"/>
    <w:rsid w:val="00A73411"/>
    <w:rsid w:val="00A74EF1"/>
    <w:rsid w:val="00A76114"/>
    <w:rsid w:val="00A772E4"/>
    <w:rsid w:val="00A7746B"/>
    <w:rsid w:val="00A801E4"/>
    <w:rsid w:val="00A80A68"/>
    <w:rsid w:val="00A81305"/>
    <w:rsid w:val="00A854DF"/>
    <w:rsid w:val="00A86168"/>
    <w:rsid w:val="00A86BAC"/>
    <w:rsid w:val="00A90248"/>
    <w:rsid w:val="00A90846"/>
    <w:rsid w:val="00A91E8D"/>
    <w:rsid w:val="00A95D41"/>
    <w:rsid w:val="00A96D3E"/>
    <w:rsid w:val="00A9739B"/>
    <w:rsid w:val="00A973C6"/>
    <w:rsid w:val="00A9749B"/>
    <w:rsid w:val="00A976C8"/>
    <w:rsid w:val="00AA0F0E"/>
    <w:rsid w:val="00AA2629"/>
    <w:rsid w:val="00AA2853"/>
    <w:rsid w:val="00AA3732"/>
    <w:rsid w:val="00AA3FEE"/>
    <w:rsid w:val="00AA4391"/>
    <w:rsid w:val="00AA4A10"/>
    <w:rsid w:val="00AA4D8B"/>
    <w:rsid w:val="00AA512B"/>
    <w:rsid w:val="00AA520A"/>
    <w:rsid w:val="00AA635D"/>
    <w:rsid w:val="00AA6837"/>
    <w:rsid w:val="00AA73A5"/>
    <w:rsid w:val="00AA74CF"/>
    <w:rsid w:val="00AA78D1"/>
    <w:rsid w:val="00AA7A07"/>
    <w:rsid w:val="00AB0E7F"/>
    <w:rsid w:val="00AB1899"/>
    <w:rsid w:val="00AB18B4"/>
    <w:rsid w:val="00AB1D4F"/>
    <w:rsid w:val="00AB223B"/>
    <w:rsid w:val="00AB3765"/>
    <w:rsid w:val="00AB427B"/>
    <w:rsid w:val="00AB4A88"/>
    <w:rsid w:val="00AB4F12"/>
    <w:rsid w:val="00AB5752"/>
    <w:rsid w:val="00AB61ED"/>
    <w:rsid w:val="00AB6563"/>
    <w:rsid w:val="00AB7352"/>
    <w:rsid w:val="00AC017E"/>
    <w:rsid w:val="00AC0FD1"/>
    <w:rsid w:val="00AC1C35"/>
    <w:rsid w:val="00AC36BC"/>
    <w:rsid w:val="00AC4A60"/>
    <w:rsid w:val="00AC5765"/>
    <w:rsid w:val="00AC5831"/>
    <w:rsid w:val="00AC5962"/>
    <w:rsid w:val="00AC7473"/>
    <w:rsid w:val="00AC7707"/>
    <w:rsid w:val="00AC7DAC"/>
    <w:rsid w:val="00AD02E7"/>
    <w:rsid w:val="00AD04F5"/>
    <w:rsid w:val="00AD0FA9"/>
    <w:rsid w:val="00AD146D"/>
    <w:rsid w:val="00AD167F"/>
    <w:rsid w:val="00AD2217"/>
    <w:rsid w:val="00AD2EEB"/>
    <w:rsid w:val="00AD3589"/>
    <w:rsid w:val="00AD369C"/>
    <w:rsid w:val="00AD3A34"/>
    <w:rsid w:val="00AD3D8B"/>
    <w:rsid w:val="00AD43C2"/>
    <w:rsid w:val="00AD4947"/>
    <w:rsid w:val="00AD4A0D"/>
    <w:rsid w:val="00AD568A"/>
    <w:rsid w:val="00AD5B69"/>
    <w:rsid w:val="00AD64BD"/>
    <w:rsid w:val="00AE16EC"/>
    <w:rsid w:val="00AE1A10"/>
    <w:rsid w:val="00AE1DC9"/>
    <w:rsid w:val="00AE3DE0"/>
    <w:rsid w:val="00AE468F"/>
    <w:rsid w:val="00AE4C82"/>
    <w:rsid w:val="00AE50B5"/>
    <w:rsid w:val="00AE6173"/>
    <w:rsid w:val="00AE7B19"/>
    <w:rsid w:val="00AF02CD"/>
    <w:rsid w:val="00AF0C31"/>
    <w:rsid w:val="00AF1CB3"/>
    <w:rsid w:val="00AF3854"/>
    <w:rsid w:val="00AF4103"/>
    <w:rsid w:val="00AF451A"/>
    <w:rsid w:val="00AF494F"/>
    <w:rsid w:val="00AF5425"/>
    <w:rsid w:val="00AF6FED"/>
    <w:rsid w:val="00AF71A3"/>
    <w:rsid w:val="00AF7CBF"/>
    <w:rsid w:val="00B00770"/>
    <w:rsid w:val="00B00F7F"/>
    <w:rsid w:val="00B0228B"/>
    <w:rsid w:val="00B02336"/>
    <w:rsid w:val="00B03816"/>
    <w:rsid w:val="00B04958"/>
    <w:rsid w:val="00B04E79"/>
    <w:rsid w:val="00B05D88"/>
    <w:rsid w:val="00B10DEB"/>
    <w:rsid w:val="00B10F03"/>
    <w:rsid w:val="00B11340"/>
    <w:rsid w:val="00B11631"/>
    <w:rsid w:val="00B11842"/>
    <w:rsid w:val="00B132A9"/>
    <w:rsid w:val="00B14822"/>
    <w:rsid w:val="00B14D42"/>
    <w:rsid w:val="00B16346"/>
    <w:rsid w:val="00B16D7A"/>
    <w:rsid w:val="00B16E16"/>
    <w:rsid w:val="00B17349"/>
    <w:rsid w:val="00B17550"/>
    <w:rsid w:val="00B17BB1"/>
    <w:rsid w:val="00B20B4D"/>
    <w:rsid w:val="00B21025"/>
    <w:rsid w:val="00B2181D"/>
    <w:rsid w:val="00B235A1"/>
    <w:rsid w:val="00B237C4"/>
    <w:rsid w:val="00B23DC9"/>
    <w:rsid w:val="00B24042"/>
    <w:rsid w:val="00B274CB"/>
    <w:rsid w:val="00B27ABE"/>
    <w:rsid w:val="00B27BB7"/>
    <w:rsid w:val="00B306EA"/>
    <w:rsid w:val="00B30745"/>
    <w:rsid w:val="00B3097B"/>
    <w:rsid w:val="00B30D0D"/>
    <w:rsid w:val="00B32674"/>
    <w:rsid w:val="00B32CA3"/>
    <w:rsid w:val="00B33393"/>
    <w:rsid w:val="00B33E50"/>
    <w:rsid w:val="00B33ECD"/>
    <w:rsid w:val="00B349C3"/>
    <w:rsid w:val="00B353C9"/>
    <w:rsid w:val="00B35E4B"/>
    <w:rsid w:val="00B360C9"/>
    <w:rsid w:val="00B36E67"/>
    <w:rsid w:val="00B37AF0"/>
    <w:rsid w:val="00B40BDF"/>
    <w:rsid w:val="00B40FA3"/>
    <w:rsid w:val="00B422B9"/>
    <w:rsid w:val="00B425F9"/>
    <w:rsid w:val="00B43091"/>
    <w:rsid w:val="00B4526B"/>
    <w:rsid w:val="00B4612D"/>
    <w:rsid w:val="00B461AC"/>
    <w:rsid w:val="00B462AB"/>
    <w:rsid w:val="00B477BD"/>
    <w:rsid w:val="00B50902"/>
    <w:rsid w:val="00B51405"/>
    <w:rsid w:val="00B52D4F"/>
    <w:rsid w:val="00B534F8"/>
    <w:rsid w:val="00B538C9"/>
    <w:rsid w:val="00B53B35"/>
    <w:rsid w:val="00B56104"/>
    <w:rsid w:val="00B56175"/>
    <w:rsid w:val="00B6033E"/>
    <w:rsid w:val="00B60C74"/>
    <w:rsid w:val="00B618E1"/>
    <w:rsid w:val="00B61990"/>
    <w:rsid w:val="00B62013"/>
    <w:rsid w:val="00B62058"/>
    <w:rsid w:val="00B620A6"/>
    <w:rsid w:val="00B62C02"/>
    <w:rsid w:val="00B64300"/>
    <w:rsid w:val="00B6636F"/>
    <w:rsid w:val="00B66434"/>
    <w:rsid w:val="00B665A2"/>
    <w:rsid w:val="00B668BB"/>
    <w:rsid w:val="00B674ED"/>
    <w:rsid w:val="00B71862"/>
    <w:rsid w:val="00B730B7"/>
    <w:rsid w:val="00B737B6"/>
    <w:rsid w:val="00B74CB5"/>
    <w:rsid w:val="00B75216"/>
    <w:rsid w:val="00B75D52"/>
    <w:rsid w:val="00B7625F"/>
    <w:rsid w:val="00B76CCF"/>
    <w:rsid w:val="00B7799E"/>
    <w:rsid w:val="00B8092A"/>
    <w:rsid w:val="00B8121B"/>
    <w:rsid w:val="00B827ED"/>
    <w:rsid w:val="00B82B66"/>
    <w:rsid w:val="00B82FA2"/>
    <w:rsid w:val="00B83605"/>
    <w:rsid w:val="00B8417F"/>
    <w:rsid w:val="00B84392"/>
    <w:rsid w:val="00B84A58"/>
    <w:rsid w:val="00B85155"/>
    <w:rsid w:val="00B864DC"/>
    <w:rsid w:val="00B86F68"/>
    <w:rsid w:val="00B87392"/>
    <w:rsid w:val="00B9016E"/>
    <w:rsid w:val="00B91D9F"/>
    <w:rsid w:val="00B92FF2"/>
    <w:rsid w:val="00B9376F"/>
    <w:rsid w:val="00B94B17"/>
    <w:rsid w:val="00B950CA"/>
    <w:rsid w:val="00B9562F"/>
    <w:rsid w:val="00B97C53"/>
    <w:rsid w:val="00BA0A58"/>
    <w:rsid w:val="00BA0A85"/>
    <w:rsid w:val="00BA0BAE"/>
    <w:rsid w:val="00BA1478"/>
    <w:rsid w:val="00BA1BD4"/>
    <w:rsid w:val="00BA229F"/>
    <w:rsid w:val="00BA23F0"/>
    <w:rsid w:val="00BA2B73"/>
    <w:rsid w:val="00BA4715"/>
    <w:rsid w:val="00BA6605"/>
    <w:rsid w:val="00BA6BDD"/>
    <w:rsid w:val="00BA6D55"/>
    <w:rsid w:val="00BA7F20"/>
    <w:rsid w:val="00BA7FA7"/>
    <w:rsid w:val="00BB03B4"/>
    <w:rsid w:val="00BB08C8"/>
    <w:rsid w:val="00BB112C"/>
    <w:rsid w:val="00BB162A"/>
    <w:rsid w:val="00BB2156"/>
    <w:rsid w:val="00BB2A9B"/>
    <w:rsid w:val="00BB2CA0"/>
    <w:rsid w:val="00BB3530"/>
    <w:rsid w:val="00BB3A9C"/>
    <w:rsid w:val="00BB3F5E"/>
    <w:rsid w:val="00BB4B43"/>
    <w:rsid w:val="00BB530D"/>
    <w:rsid w:val="00BB66B0"/>
    <w:rsid w:val="00BB69E0"/>
    <w:rsid w:val="00BB6F25"/>
    <w:rsid w:val="00BB7F23"/>
    <w:rsid w:val="00BC021A"/>
    <w:rsid w:val="00BC093E"/>
    <w:rsid w:val="00BC100B"/>
    <w:rsid w:val="00BC20F8"/>
    <w:rsid w:val="00BC2F0F"/>
    <w:rsid w:val="00BC2F7D"/>
    <w:rsid w:val="00BC37D7"/>
    <w:rsid w:val="00BC3B91"/>
    <w:rsid w:val="00BC5501"/>
    <w:rsid w:val="00BC5AF6"/>
    <w:rsid w:val="00BC671E"/>
    <w:rsid w:val="00BD0EC1"/>
    <w:rsid w:val="00BD1370"/>
    <w:rsid w:val="00BD13C7"/>
    <w:rsid w:val="00BD1D53"/>
    <w:rsid w:val="00BD28FE"/>
    <w:rsid w:val="00BD3600"/>
    <w:rsid w:val="00BD37C1"/>
    <w:rsid w:val="00BD4269"/>
    <w:rsid w:val="00BD4448"/>
    <w:rsid w:val="00BD4876"/>
    <w:rsid w:val="00BD4B21"/>
    <w:rsid w:val="00BD4BB3"/>
    <w:rsid w:val="00BD5B1A"/>
    <w:rsid w:val="00BD6FF6"/>
    <w:rsid w:val="00BD7A1B"/>
    <w:rsid w:val="00BE0342"/>
    <w:rsid w:val="00BE10EF"/>
    <w:rsid w:val="00BE230D"/>
    <w:rsid w:val="00BE3657"/>
    <w:rsid w:val="00BE380D"/>
    <w:rsid w:val="00BE42A2"/>
    <w:rsid w:val="00BE4430"/>
    <w:rsid w:val="00BE51E8"/>
    <w:rsid w:val="00BE65A1"/>
    <w:rsid w:val="00BE669D"/>
    <w:rsid w:val="00BE7532"/>
    <w:rsid w:val="00BE76DF"/>
    <w:rsid w:val="00BF0618"/>
    <w:rsid w:val="00BF0CF3"/>
    <w:rsid w:val="00BF5278"/>
    <w:rsid w:val="00BF5353"/>
    <w:rsid w:val="00BF55AE"/>
    <w:rsid w:val="00BF5C55"/>
    <w:rsid w:val="00BF6093"/>
    <w:rsid w:val="00BF61A5"/>
    <w:rsid w:val="00BF7A1F"/>
    <w:rsid w:val="00BF7FCB"/>
    <w:rsid w:val="00C00703"/>
    <w:rsid w:val="00C033FF"/>
    <w:rsid w:val="00C04992"/>
    <w:rsid w:val="00C050EA"/>
    <w:rsid w:val="00C0793A"/>
    <w:rsid w:val="00C109EA"/>
    <w:rsid w:val="00C10E8F"/>
    <w:rsid w:val="00C113A2"/>
    <w:rsid w:val="00C115C9"/>
    <w:rsid w:val="00C11667"/>
    <w:rsid w:val="00C11969"/>
    <w:rsid w:val="00C12BCD"/>
    <w:rsid w:val="00C15083"/>
    <w:rsid w:val="00C1702C"/>
    <w:rsid w:val="00C1726A"/>
    <w:rsid w:val="00C17342"/>
    <w:rsid w:val="00C1777F"/>
    <w:rsid w:val="00C20F8E"/>
    <w:rsid w:val="00C20FAF"/>
    <w:rsid w:val="00C2119B"/>
    <w:rsid w:val="00C216C8"/>
    <w:rsid w:val="00C22C64"/>
    <w:rsid w:val="00C235F0"/>
    <w:rsid w:val="00C237AE"/>
    <w:rsid w:val="00C23BF0"/>
    <w:rsid w:val="00C240C2"/>
    <w:rsid w:val="00C245E2"/>
    <w:rsid w:val="00C25E30"/>
    <w:rsid w:val="00C25F80"/>
    <w:rsid w:val="00C26191"/>
    <w:rsid w:val="00C26817"/>
    <w:rsid w:val="00C269E0"/>
    <w:rsid w:val="00C279E8"/>
    <w:rsid w:val="00C27DE6"/>
    <w:rsid w:val="00C27FEF"/>
    <w:rsid w:val="00C313E2"/>
    <w:rsid w:val="00C31C39"/>
    <w:rsid w:val="00C31D38"/>
    <w:rsid w:val="00C32A2B"/>
    <w:rsid w:val="00C32EAB"/>
    <w:rsid w:val="00C34764"/>
    <w:rsid w:val="00C35734"/>
    <w:rsid w:val="00C367CC"/>
    <w:rsid w:val="00C40C90"/>
    <w:rsid w:val="00C41029"/>
    <w:rsid w:val="00C43455"/>
    <w:rsid w:val="00C44F0F"/>
    <w:rsid w:val="00C45838"/>
    <w:rsid w:val="00C467CF"/>
    <w:rsid w:val="00C46963"/>
    <w:rsid w:val="00C46D9D"/>
    <w:rsid w:val="00C506C4"/>
    <w:rsid w:val="00C50CEF"/>
    <w:rsid w:val="00C52684"/>
    <w:rsid w:val="00C52B50"/>
    <w:rsid w:val="00C52B7C"/>
    <w:rsid w:val="00C53257"/>
    <w:rsid w:val="00C53A61"/>
    <w:rsid w:val="00C54207"/>
    <w:rsid w:val="00C54C98"/>
    <w:rsid w:val="00C55CF5"/>
    <w:rsid w:val="00C56079"/>
    <w:rsid w:val="00C56CC0"/>
    <w:rsid w:val="00C5721B"/>
    <w:rsid w:val="00C610C8"/>
    <w:rsid w:val="00C61262"/>
    <w:rsid w:val="00C62410"/>
    <w:rsid w:val="00C63B54"/>
    <w:rsid w:val="00C64475"/>
    <w:rsid w:val="00C6590C"/>
    <w:rsid w:val="00C66221"/>
    <w:rsid w:val="00C662F9"/>
    <w:rsid w:val="00C674E7"/>
    <w:rsid w:val="00C67D07"/>
    <w:rsid w:val="00C70406"/>
    <w:rsid w:val="00C70A1D"/>
    <w:rsid w:val="00C71044"/>
    <w:rsid w:val="00C71710"/>
    <w:rsid w:val="00C71CDE"/>
    <w:rsid w:val="00C73735"/>
    <w:rsid w:val="00C73E18"/>
    <w:rsid w:val="00C758FD"/>
    <w:rsid w:val="00C76F0B"/>
    <w:rsid w:val="00C80F07"/>
    <w:rsid w:val="00C832A6"/>
    <w:rsid w:val="00C849E8"/>
    <w:rsid w:val="00C8584F"/>
    <w:rsid w:val="00C85D0E"/>
    <w:rsid w:val="00C85EF6"/>
    <w:rsid w:val="00C8683A"/>
    <w:rsid w:val="00C902D8"/>
    <w:rsid w:val="00C904B6"/>
    <w:rsid w:val="00C91300"/>
    <w:rsid w:val="00C91EE6"/>
    <w:rsid w:val="00C91F0E"/>
    <w:rsid w:val="00C9205C"/>
    <w:rsid w:val="00C92284"/>
    <w:rsid w:val="00C922C0"/>
    <w:rsid w:val="00C92D31"/>
    <w:rsid w:val="00C95702"/>
    <w:rsid w:val="00C95E6E"/>
    <w:rsid w:val="00C9708C"/>
    <w:rsid w:val="00C9741A"/>
    <w:rsid w:val="00C9762F"/>
    <w:rsid w:val="00CA0173"/>
    <w:rsid w:val="00CA0C10"/>
    <w:rsid w:val="00CA2692"/>
    <w:rsid w:val="00CA2D0C"/>
    <w:rsid w:val="00CA2D15"/>
    <w:rsid w:val="00CA3F0C"/>
    <w:rsid w:val="00CA5484"/>
    <w:rsid w:val="00CA59ED"/>
    <w:rsid w:val="00CA613B"/>
    <w:rsid w:val="00CA677E"/>
    <w:rsid w:val="00CA6D79"/>
    <w:rsid w:val="00CA74C1"/>
    <w:rsid w:val="00CA7830"/>
    <w:rsid w:val="00CB12F8"/>
    <w:rsid w:val="00CB1829"/>
    <w:rsid w:val="00CB2EDA"/>
    <w:rsid w:val="00CB314B"/>
    <w:rsid w:val="00CB35D6"/>
    <w:rsid w:val="00CB3887"/>
    <w:rsid w:val="00CB50CD"/>
    <w:rsid w:val="00CB5B9A"/>
    <w:rsid w:val="00CC3000"/>
    <w:rsid w:val="00CC3923"/>
    <w:rsid w:val="00CC40CF"/>
    <w:rsid w:val="00CC41A8"/>
    <w:rsid w:val="00CC5F11"/>
    <w:rsid w:val="00CC6860"/>
    <w:rsid w:val="00CC6ABB"/>
    <w:rsid w:val="00CC7717"/>
    <w:rsid w:val="00CD02E3"/>
    <w:rsid w:val="00CD18A4"/>
    <w:rsid w:val="00CD5AAD"/>
    <w:rsid w:val="00CD6419"/>
    <w:rsid w:val="00CE0087"/>
    <w:rsid w:val="00CE0C07"/>
    <w:rsid w:val="00CE0D94"/>
    <w:rsid w:val="00CE0DC5"/>
    <w:rsid w:val="00CE1861"/>
    <w:rsid w:val="00CE1F35"/>
    <w:rsid w:val="00CE2889"/>
    <w:rsid w:val="00CE2FB6"/>
    <w:rsid w:val="00CE3694"/>
    <w:rsid w:val="00CE395D"/>
    <w:rsid w:val="00CE3B07"/>
    <w:rsid w:val="00CE46FA"/>
    <w:rsid w:val="00CE4948"/>
    <w:rsid w:val="00CE53FB"/>
    <w:rsid w:val="00CE711C"/>
    <w:rsid w:val="00CE7904"/>
    <w:rsid w:val="00CF0A1D"/>
    <w:rsid w:val="00CF0EC5"/>
    <w:rsid w:val="00CF157D"/>
    <w:rsid w:val="00CF19E6"/>
    <w:rsid w:val="00CF3959"/>
    <w:rsid w:val="00CF3972"/>
    <w:rsid w:val="00CF3D6E"/>
    <w:rsid w:val="00CF4857"/>
    <w:rsid w:val="00CF505A"/>
    <w:rsid w:val="00CF69A0"/>
    <w:rsid w:val="00CF6FC0"/>
    <w:rsid w:val="00CF7919"/>
    <w:rsid w:val="00D005E5"/>
    <w:rsid w:val="00D01B12"/>
    <w:rsid w:val="00D027A9"/>
    <w:rsid w:val="00D02C12"/>
    <w:rsid w:val="00D02EAA"/>
    <w:rsid w:val="00D0317D"/>
    <w:rsid w:val="00D032C0"/>
    <w:rsid w:val="00D0471A"/>
    <w:rsid w:val="00D04CC0"/>
    <w:rsid w:val="00D05E0A"/>
    <w:rsid w:val="00D05F75"/>
    <w:rsid w:val="00D06B41"/>
    <w:rsid w:val="00D10C25"/>
    <w:rsid w:val="00D1104E"/>
    <w:rsid w:val="00D1140E"/>
    <w:rsid w:val="00D11945"/>
    <w:rsid w:val="00D12FC0"/>
    <w:rsid w:val="00D14D56"/>
    <w:rsid w:val="00D15ACA"/>
    <w:rsid w:val="00D15E3B"/>
    <w:rsid w:val="00D172F2"/>
    <w:rsid w:val="00D20207"/>
    <w:rsid w:val="00D20A18"/>
    <w:rsid w:val="00D21A94"/>
    <w:rsid w:val="00D21C0E"/>
    <w:rsid w:val="00D22746"/>
    <w:rsid w:val="00D22878"/>
    <w:rsid w:val="00D22AEE"/>
    <w:rsid w:val="00D243FC"/>
    <w:rsid w:val="00D24F30"/>
    <w:rsid w:val="00D25A71"/>
    <w:rsid w:val="00D25FE3"/>
    <w:rsid w:val="00D27FE3"/>
    <w:rsid w:val="00D30116"/>
    <w:rsid w:val="00D30941"/>
    <w:rsid w:val="00D327B0"/>
    <w:rsid w:val="00D32B8D"/>
    <w:rsid w:val="00D32DE0"/>
    <w:rsid w:val="00D346DC"/>
    <w:rsid w:val="00D34E77"/>
    <w:rsid w:val="00D35232"/>
    <w:rsid w:val="00D355EB"/>
    <w:rsid w:val="00D35AA5"/>
    <w:rsid w:val="00D35E94"/>
    <w:rsid w:val="00D36C49"/>
    <w:rsid w:val="00D37589"/>
    <w:rsid w:val="00D4014E"/>
    <w:rsid w:val="00D415CF"/>
    <w:rsid w:val="00D415EF"/>
    <w:rsid w:val="00D42D74"/>
    <w:rsid w:val="00D4306D"/>
    <w:rsid w:val="00D432A4"/>
    <w:rsid w:val="00D43DB2"/>
    <w:rsid w:val="00D4524D"/>
    <w:rsid w:val="00D45620"/>
    <w:rsid w:val="00D4600B"/>
    <w:rsid w:val="00D46726"/>
    <w:rsid w:val="00D47804"/>
    <w:rsid w:val="00D50ED8"/>
    <w:rsid w:val="00D51828"/>
    <w:rsid w:val="00D53B74"/>
    <w:rsid w:val="00D53EB3"/>
    <w:rsid w:val="00D5412C"/>
    <w:rsid w:val="00D563FA"/>
    <w:rsid w:val="00D5665A"/>
    <w:rsid w:val="00D56B32"/>
    <w:rsid w:val="00D57DB8"/>
    <w:rsid w:val="00D602ED"/>
    <w:rsid w:val="00D606FD"/>
    <w:rsid w:val="00D60D03"/>
    <w:rsid w:val="00D61324"/>
    <w:rsid w:val="00D61EF5"/>
    <w:rsid w:val="00D6218A"/>
    <w:rsid w:val="00D63288"/>
    <w:rsid w:val="00D63383"/>
    <w:rsid w:val="00D634EA"/>
    <w:rsid w:val="00D63900"/>
    <w:rsid w:val="00D63C23"/>
    <w:rsid w:val="00D65A46"/>
    <w:rsid w:val="00D65A73"/>
    <w:rsid w:val="00D66735"/>
    <w:rsid w:val="00D670EC"/>
    <w:rsid w:val="00D703BB"/>
    <w:rsid w:val="00D714D2"/>
    <w:rsid w:val="00D71AC8"/>
    <w:rsid w:val="00D71EA6"/>
    <w:rsid w:val="00D720B1"/>
    <w:rsid w:val="00D73010"/>
    <w:rsid w:val="00D73AAF"/>
    <w:rsid w:val="00D74B81"/>
    <w:rsid w:val="00D766F3"/>
    <w:rsid w:val="00D76B34"/>
    <w:rsid w:val="00D76BAA"/>
    <w:rsid w:val="00D77058"/>
    <w:rsid w:val="00D77488"/>
    <w:rsid w:val="00D77531"/>
    <w:rsid w:val="00D7787E"/>
    <w:rsid w:val="00D8008B"/>
    <w:rsid w:val="00D80AFE"/>
    <w:rsid w:val="00D80B6E"/>
    <w:rsid w:val="00D81478"/>
    <w:rsid w:val="00D81750"/>
    <w:rsid w:val="00D8267F"/>
    <w:rsid w:val="00D82A78"/>
    <w:rsid w:val="00D82F4C"/>
    <w:rsid w:val="00D845F7"/>
    <w:rsid w:val="00D84BCA"/>
    <w:rsid w:val="00D856E4"/>
    <w:rsid w:val="00D85BF4"/>
    <w:rsid w:val="00D8723F"/>
    <w:rsid w:val="00D87834"/>
    <w:rsid w:val="00D87B6B"/>
    <w:rsid w:val="00D90BE3"/>
    <w:rsid w:val="00D91745"/>
    <w:rsid w:val="00D918DF"/>
    <w:rsid w:val="00D91A86"/>
    <w:rsid w:val="00D94F20"/>
    <w:rsid w:val="00D96E0C"/>
    <w:rsid w:val="00D96FBA"/>
    <w:rsid w:val="00D973C0"/>
    <w:rsid w:val="00DA0087"/>
    <w:rsid w:val="00DA1B26"/>
    <w:rsid w:val="00DA24AC"/>
    <w:rsid w:val="00DA2DE8"/>
    <w:rsid w:val="00DA3C13"/>
    <w:rsid w:val="00DA5446"/>
    <w:rsid w:val="00DA5BC3"/>
    <w:rsid w:val="00DA7153"/>
    <w:rsid w:val="00DA749F"/>
    <w:rsid w:val="00DA7BDF"/>
    <w:rsid w:val="00DA7D8A"/>
    <w:rsid w:val="00DB0542"/>
    <w:rsid w:val="00DB15CC"/>
    <w:rsid w:val="00DB3DDF"/>
    <w:rsid w:val="00DB5003"/>
    <w:rsid w:val="00DB69B9"/>
    <w:rsid w:val="00DB6B2B"/>
    <w:rsid w:val="00DB6F70"/>
    <w:rsid w:val="00DB6F8F"/>
    <w:rsid w:val="00DB73EB"/>
    <w:rsid w:val="00DC1C4C"/>
    <w:rsid w:val="00DC1D6B"/>
    <w:rsid w:val="00DC2E7B"/>
    <w:rsid w:val="00DC30F2"/>
    <w:rsid w:val="00DC4005"/>
    <w:rsid w:val="00DC4373"/>
    <w:rsid w:val="00DC4CE3"/>
    <w:rsid w:val="00DC4FBF"/>
    <w:rsid w:val="00DC6A5A"/>
    <w:rsid w:val="00DC7230"/>
    <w:rsid w:val="00DC7B5E"/>
    <w:rsid w:val="00DD013C"/>
    <w:rsid w:val="00DD0C08"/>
    <w:rsid w:val="00DD1144"/>
    <w:rsid w:val="00DD16B0"/>
    <w:rsid w:val="00DD24DC"/>
    <w:rsid w:val="00DD2C0D"/>
    <w:rsid w:val="00DD3A92"/>
    <w:rsid w:val="00DD490A"/>
    <w:rsid w:val="00DD7F92"/>
    <w:rsid w:val="00DE130A"/>
    <w:rsid w:val="00DE2FE0"/>
    <w:rsid w:val="00DE32C6"/>
    <w:rsid w:val="00DE33C3"/>
    <w:rsid w:val="00DE3820"/>
    <w:rsid w:val="00DE40E2"/>
    <w:rsid w:val="00DE4995"/>
    <w:rsid w:val="00DE524E"/>
    <w:rsid w:val="00DE66CD"/>
    <w:rsid w:val="00DF0731"/>
    <w:rsid w:val="00DF15E1"/>
    <w:rsid w:val="00DF1FC4"/>
    <w:rsid w:val="00DF2277"/>
    <w:rsid w:val="00DF2828"/>
    <w:rsid w:val="00DF4405"/>
    <w:rsid w:val="00DF48D1"/>
    <w:rsid w:val="00DF4A7B"/>
    <w:rsid w:val="00DF6AA4"/>
    <w:rsid w:val="00DF73F5"/>
    <w:rsid w:val="00DF7B02"/>
    <w:rsid w:val="00DF7B1A"/>
    <w:rsid w:val="00DF7DE4"/>
    <w:rsid w:val="00E005E6"/>
    <w:rsid w:val="00E016A8"/>
    <w:rsid w:val="00E01CAE"/>
    <w:rsid w:val="00E034D6"/>
    <w:rsid w:val="00E03D30"/>
    <w:rsid w:val="00E03EE7"/>
    <w:rsid w:val="00E046D2"/>
    <w:rsid w:val="00E04B12"/>
    <w:rsid w:val="00E057D2"/>
    <w:rsid w:val="00E06032"/>
    <w:rsid w:val="00E06FD4"/>
    <w:rsid w:val="00E07382"/>
    <w:rsid w:val="00E076FD"/>
    <w:rsid w:val="00E12F5F"/>
    <w:rsid w:val="00E130FA"/>
    <w:rsid w:val="00E1352E"/>
    <w:rsid w:val="00E15E9B"/>
    <w:rsid w:val="00E16032"/>
    <w:rsid w:val="00E1666B"/>
    <w:rsid w:val="00E16932"/>
    <w:rsid w:val="00E170EC"/>
    <w:rsid w:val="00E2079E"/>
    <w:rsid w:val="00E20D94"/>
    <w:rsid w:val="00E215D1"/>
    <w:rsid w:val="00E224BB"/>
    <w:rsid w:val="00E22C44"/>
    <w:rsid w:val="00E23062"/>
    <w:rsid w:val="00E23599"/>
    <w:rsid w:val="00E24D1B"/>
    <w:rsid w:val="00E25A9F"/>
    <w:rsid w:val="00E275F7"/>
    <w:rsid w:val="00E27A50"/>
    <w:rsid w:val="00E30450"/>
    <w:rsid w:val="00E30D95"/>
    <w:rsid w:val="00E31F5B"/>
    <w:rsid w:val="00E324A2"/>
    <w:rsid w:val="00E33E4B"/>
    <w:rsid w:val="00E34588"/>
    <w:rsid w:val="00E36092"/>
    <w:rsid w:val="00E36EFE"/>
    <w:rsid w:val="00E376E6"/>
    <w:rsid w:val="00E37844"/>
    <w:rsid w:val="00E37A1C"/>
    <w:rsid w:val="00E4094A"/>
    <w:rsid w:val="00E40F06"/>
    <w:rsid w:val="00E41755"/>
    <w:rsid w:val="00E418AD"/>
    <w:rsid w:val="00E42B44"/>
    <w:rsid w:val="00E42DC6"/>
    <w:rsid w:val="00E44CE1"/>
    <w:rsid w:val="00E455BB"/>
    <w:rsid w:val="00E4577C"/>
    <w:rsid w:val="00E45D5F"/>
    <w:rsid w:val="00E51375"/>
    <w:rsid w:val="00E52BAA"/>
    <w:rsid w:val="00E534D2"/>
    <w:rsid w:val="00E53B17"/>
    <w:rsid w:val="00E53B33"/>
    <w:rsid w:val="00E53CC7"/>
    <w:rsid w:val="00E5498E"/>
    <w:rsid w:val="00E54DCA"/>
    <w:rsid w:val="00E56340"/>
    <w:rsid w:val="00E57179"/>
    <w:rsid w:val="00E6044E"/>
    <w:rsid w:val="00E623D3"/>
    <w:rsid w:val="00E634D8"/>
    <w:rsid w:val="00E63CD8"/>
    <w:rsid w:val="00E63CF2"/>
    <w:rsid w:val="00E63F88"/>
    <w:rsid w:val="00E6443C"/>
    <w:rsid w:val="00E6467D"/>
    <w:rsid w:val="00E659B8"/>
    <w:rsid w:val="00E669B2"/>
    <w:rsid w:val="00E71839"/>
    <w:rsid w:val="00E7199E"/>
    <w:rsid w:val="00E71A63"/>
    <w:rsid w:val="00E71BD6"/>
    <w:rsid w:val="00E71BEA"/>
    <w:rsid w:val="00E7345A"/>
    <w:rsid w:val="00E7443C"/>
    <w:rsid w:val="00E75431"/>
    <w:rsid w:val="00E75923"/>
    <w:rsid w:val="00E76839"/>
    <w:rsid w:val="00E7762C"/>
    <w:rsid w:val="00E80005"/>
    <w:rsid w:val="00E81318"/>
    <w:rsid w:val="00E83D20"/>
    <w:rsid w:val="00E85557"/>
    <w:rsid w:val="00E86390"/>
    <w:rsid w:val="00E86E46"/>
    <w:rsid w:val="00E90144"/>
    <w:rsid w:val="00E90F50"/>
    <w:rsid w:val="00E91398"/>
    <w:rsid w:val="00E9170B"/>
    <w:rsid w:val="00E92A8B"/>
    <w:rsid w:val="00E93845"/>
    <w:rsid w:val="00E93EF3"/>
    <w:rsid w:val="00E95AAC"/>
    <w:rsid w:val="00E95BD4"/>
    <w:rsid w:val="00E96392"/>
    <w:rsid w:val="00E96B66"/>
    <w:rsid w:val="00E970B9"/>
    <w:rsid w:val="00E97308"/>
    <w:rsid w:val="00E97AA9"/>
    <w:rsid w:val="00E97DE9"/>
    <w:rsid w:val="00EA06C3"/>
    <w:rsid w:val="00EA0947"/>
    <w:rsid w:val="00EA0DBE"/>
    <w:rsid w:val="00EA1755"/>
    <w:rsid w:val="00EA1857"/>
    <w:rsid w:val="00EA3BB6"/>
    <w:rsid w:val="00EA3FBA"/>
    <w:rsid w:val="00EA40D3"/>
    <w:rsid w:val="00EA51B2"/>
    <w:rsid w:val="00EA620C"/>
    <w:rsid w:val="00EA62A2"/>
    <w:rsid w:val="00EA69B4"/>
    <w:rsid w:val="00EB04D5"/>
    <w:rsid w:val="00EB1463"/>
    <w:rsid w:val="00EB25E4"/>
    <w:rsid w:val="00EB4A2F"/>
    <w:rsid w:val="00EB50CC"/>
    <w:rsid w:val="00EB5720"/>
    <w:rsid w:val="00EB633C"/>
    <w:rsid w:val="00EB6ADD"/>
    <w:rsid w:val="00EB6C04"/>
    <w:rsid w:val="00EB776D"/>
    <w:rsid w:val="00EC1AB2"/>
    <w:rsid w:val="00EC2C91"/>
    <w:rsid w:val="00EC2F78"/>
    <w:rsid w:val="00EC44A6"/>
    <w:rsid w:val="00EC486E"/>
    <w:rsid w:val="00EC5543"/>
    <w:rsid w:val="00EC5704"/>
    <w:rsid w:val="00EC66B1"/>
    <w:rsid w:val="00EC6FB6"/>
    <w:rsid w:val="00EC7B6D"/>
    <w:rsid w:val="00ED005C"/>
    <w:rsid w:val="00ED07A3"/>
    <w:rsid w:val="00ED1760"/>
    <w:rsid w:val="00ED1E9D"/>
    <w:rsid w:val="00ED2084"/>
    <w:rsid w:val="00ED237A"/>
    <w:rsid w:val="00ED2741"/>
    <w:rsid w:val="00ED2BE9"/>
    <w:rsid w:val="00ED3AB7"/>
    <w:rsid w:val="00ED3ADA"/>
    <w:rsid w:val="00ED4089"/>
    <w:rsid w:val="00ED4508"/>
    <w:rsid w:val="00ED46B7"/>
    <w:rsid w:val="00ED6677"/>
    <w:rsid w:val="00ED6D9C"/>
    <w:rsid w:val="00ED77EE"/>
    <w:rsid w:val="00ED7AE5"/>
    <w:rsid w:val="00EE01C8"/>
    <w:rsid w:val="00EE055E"/>
    <w:rsid w:val="00EE132B"/>
    <w:rsid w:val="00EE25C1"/>
    <w:rsid w:val="00EE331E"/>
    <w:rsid w:val="00EE5230"/>
    <w:rsid w:val="00EE63E0"/>
    <w:rsid w:val="00EE7ED1"/>
    <w:rsid w:val="00EF19E5"/>
    <w:rsid w:val="00EF2949"/>
    <w:rsid w:val="00EF3753"/>
    <w:rsid w:val="00EF3AFA"/>
    <w:rsid w:val="00EF5457"/>
    <w:rsid w:val="00EF5563"/>
    <w:rsid w:val="00EF5931"/>
    <w:rsid w:val="00EF5EED"/>
    <w:rsid w:val="00EF6143"/>
    <w:rsid w:val="00EF6DFF"/>
    <w:rsid w:val="00EF7A16"/>
    <w:rsid w:val="00F0132C"/>
    <w:rsid w:val="00F01926"/>
    <w:rsid w:val="00F01B68"/>
    <w:rsid w:val="00F01CC4"/>
    <w:rsid w:val="00F01E50"/>
    <w:rsid w:val="00F02B7B"/>
    <w:rsid w:val="00F03453"/>
    <w:rsid w:val="00F03CBD"/>
    <w:rsid w:val="00F045E8"/>
    <w:rsid w:val="00F06487"/>
    <w:rsid w:val="00F07300"/>
    <w:rsid w:val="00F073B6"/>
    <w:rsid w:val="00F079AD"/>
    <w:rsid w:val="00F102C3"/>
    <w:rsid w:val="00F104C9"/>
    <w:rsid w:val="00F111B8"/>
    <w:rsid w:val="00F11A82"/>
    <w:rsid w:val="00F121A3"/>
    <w:rsid w:val="00F12F12"/>
    <w:rsid w:val="00F157BD"/>
    <w:rsid w:val="00F15BF4"/>
    <w:rsid w:val="00F16789"/>
    <w:rsid w:val="00F16984"/>
    <w:rsid w:val="00F2015F"/>
    <w:rsid w:val="00F2254E"/>
    <w:rsid w:val="00F25724"/>
    <w:rsid w:val="00F26FA1"/>
    <w:rsid w:val="00F272AF"/>
    <w:rsid w:val="00F275B1"/>
    <w:rsid w:val="00F27D81"/>
    <w:rsid w:val="00F30369"/>
    <w:rsid w:val="00F307FA"/>
    <w:rsid w:val="00F30DA4"/>
    <w:rsid w:val="00F33A2C"/>
    <w:rsid w:val="00F33E5F"/>
    <w:rsid w:val="00F34265"/>
    <w:rsid w:val="00F3453C"/>
    <w:rsid w:val="00F3543A"/>
    <w:rsid w:val="00F356E5"/>
    <w:rsid w:val="00F36271"/>
    <w:rsid w:val="00F36870"/>
    <w:rsid w:val="00F36F4E"/>
    <w:rsid w:val="00F41C37"/>
    <w:rsid w:val="00F41D8F"/>
    <w:rsid w:val="00F42657"/>
    <w:rsid w:val="00F43339"/>
    <w:rsid w:val="00F4338F"/>
    <w:rsid w:val="00F43B3D"/>
    <w:rsid w:val="00F43C0A"/>
    <w:rsid w:val="00F44099"/>
    <w:rsid w:val="00F4460B"/>
    <w:rsid w:val="00F448B5"/>
    <w:rsid w:val="00F44D43"/>
    <w:rsid w:val="00F45A71"/>
    <w:rsid w:val="00F45C18"/>
    <w:rsid w:val="00F46448"/>
    <w:rsid w:val="00F46AC4"/>
    <w:rsid w:val="00F475CC"/>
    <w:rsid w:val="00F510F6"/>
    <w:rsid w:val="00F5407E"/>
    <w:rsid w:val="00F56392"/>
    <w:rsid w:val="00F60852"/>
    <w:rsid w:val="00F608E4"/>
    <w:rsid w:val="00F6102B"/>
    <w:rsid w:val="00F624FD"/>
    <w:rsid w:val="00F6338B"/>
    <w:rsid w:val="00F639E5"/>
    <w:rsid w:val="00F63E6E"/>
    <w:rsid w:val="00F64420"/>
    <w:rsid w:val="00F6494C"/>
    <w:rsid w:val="00F64EBC"/>
    <w:rsid w:val="00F6523B"/>
    <w:rsid w:val="00F6581A"/>
    <w:rsid w:val="00F66502"/>
    <w:rsid w:val="00F66974"/>
    <w:rsid w:val="00F66D83"/>
    <w:rsid w:val="00F67273"/>
    <w:rsid w:val="00F67B9F"/>
    <w:rsid w:val="00F70B29"/>
    <w:rsid w:val="00F70E79"/>
    <w:rsid w:val="00F71B8F"/>
    <w:rsid w:val="00F72811"/>
    <w:rsid w:val="00F72CE2"/>
    <w:rsid w:val="00F72D9B"/>
    <w:rsid w:val="00F72E70"/>
    <w:rsid w:val="00F73258"/>
    <w:rsid w:val="00F736B0"/>
    <w:rsid w:val="00F73B86"/>
    <w:rsid w:val="00F73BC5"/>
    <w:rsid w:val="00F76051"/>
    <w:rsid w:val="00F7657D"/>
    <w:rsid w:val="00F76BBF"/>
    <w:rsid w:val="00F80337"/>
    <w:rsid w:val="00F804B9"/>
    <w:rsid w:val="00F8066A"/>
    <w:rsid w:val="00F80DED"/>
    <w:rsid w:val="00F853CC"/>
    <w:rsid w:val="00F85A41"/>
    <w:rsid w:val="00F85C23"/>
    <w:rsid w:val="00F902D1"/>
    <w:rsid w:val="00F92725"/>
    <w:rsid w:val="00F9292D"/>
    <w:rsid w:val="00F92C55"/>
    <w:rsid w:val="00F94B90"/>
    <w:rsid w:val="00F95260"/>
    <w:rsid w:val="00F9735F"/>
    <w:rsid w:val="00F97512"/>
    <w:rsid w:val="00F97AC8"/>
    <w:rsid w:val="00FA0430"/>
    <w:rsid w:val="00FA0912"/>
    <w:rsid w:val="00FA162A"/>
    <w:rsid w:val="00FA2575"/>
    <w:rsid w:val="00FA3882"/>
    <w:rsid w:val="00FA68E3"/>
    <w:rsid w:val="00FA6C76"/>
    <w:rsid w:val="00FA6E29"/>
    <w:rsid w:val="00FA7CD3"/>
    <w:rsid w:val="00FA7FD4"/>
    <w:rsid w:val="00FB1072"/>
    <w:rsid w:val="00FB155C"/>
    <w:rsid w:val="00FB1D86"/>
    <w:rsid w:val="00FB36C1"/>
    <w:rsid w:val="00FB3D21"/>
    <w:rsid w:val="00FB3E3C"/>
    <w:rsid w:val="00FB4F45"/>
    <w:rsid w:val="00FB5BAF"/>
    <w:rsid w:val="00FB5E13"/>
    <w:rsid w:val="00FB7840"/>
    <w:rsid w:val="00FC0CE5"/>
    <w:rsid w:val="00FC1328"/>
    <w:rsid w:val="00FC4946"/>
    <w:rsid w:val="00FC4D21"/>
    <w:rsid w:val="00FC4DFC"/>
    <w:rsid w:val="00FC4F58"/>
    <w:rsid w:val="00FC699A"/>
    <w:rsid w:val="00FC6EF6"/>
    <w:rsid w:val="00FC7309"/>
    <w:rsid w:val="00FC75BC"/>
    <w:rsid w:val="00FC7DE0"/>
    <w:rsid w:val="00FD022D"/>
    <w:rsid w:val="00FD0C02"/>
    <w:rsid w:val="00FD1007"/>
    <w:rsid w:val="00FD15AE"/>
    <w:rsid w:val="00FD20D2"/>
    <w:rsid w:val="00FD2585"/>
    <w:rsid w:val="00FD25B8"/>
    <w:rsid w:val="00FD25BF"/>
    <w:rsid w:val="00FD2E01"/>
    <w:rsid w:val="00FD4192"/>
    <w:rsid w:val="00FD41A8"/>
    <w:rsid w:val="00FD5E7E"/>
    <w:rsid w:val="00FD6846"/>
    <w:rsid w:val="00FE0B4B"/>
    <w:rsid w:val="00FE10A9"/>
    <w:rsid w:val="00FE138C"/>
    <w:rsid w:val="00FE2285"/>
    <w:rsid w:val="00FE3369"/>
    <w:rsid w:val="00FE4A0C"/>
    <w:rsid w:val="00FE586C"/>
    <w:rsid w:val="00FE59FB"/>
    <w:rsid w:val="00FE78D3"/>
    <w:rsid w:val="00FE7C54"/>
    <w:rsid w:val="00FE7D94"/>
    <w:rsid w:val="00FF360D"/>
    <w:rsid w:val="00FF3857"/>
    <w:rsid w:val="00FF4432"/>
    <w:rsid w:val="00FF5ED7"/>
    <w:rsid w:val="00FF5FC1"/>
    <w:rsid w:val="00FF5FDB"/>
    <w:rsid w:val="00FF60ED"/>
    <w:rsid w:val="00FF7292"/>
    <w:rsid w:val="00FF79F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enu v:ext="edit" fillcolor="none [3213]" strokecolor="none [1941]"/>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EAA"/>
    <w:rPr>
      <w:rFonts w:ascii="Georgia" w:hAnsi="Georgia"/>
      <w:sz w:val="24"/>
      <w:szCs w:val="24"/>
    </w:rPr>
  </w:style>
  <w:style w:type="paragraph" w:styleId="Heading3">
    <w:name w:val="heading 3"/>
    <w:basedOn w:val="Normal"/>
    <w:next w:val="Normal"/>
    <w:qFormat/>
    <w:rsid w:val="00F71B8F"/>
    <w:pPr>
      <w:keepNext/>
      <w:spacing w:before="240" w:after="60"/>
      <w:outlineLvl w:val="2"/>
    </w:pPr>
    <w:rPr>
      <w:rFonts w:ascii="Arial" w:hAnsi="Arial" w:cs="Arial"/>
      <w:b/>
      <w:bCs/>
      <w:sz w:val="26"/>
      <w:szCs w:val="26"/>
    </w:rPr>
  </w:style>
  <w:style w:type="paragraph" w:styleId="Heading4">
    <w:name w:val="heading 4"/>
    <w:basedOn w:val="Normal"/>
    <w:next w:val="Normal"/>
    <w:qFormat/>
    <w:rsid w:val="00F71B8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1B8F"/>
    <w:pPr>
      <w:tabs>
        <w:tab w:val="center" w:pos="4320"/>
        <w:tab w:val="right" w:pos="8640"/>
      </w:tabs>
    </w:pPr>
    <w:rPr>
      <w:rFonts w:cs="Georgia"/>
    </w:rPr>
  </w:style>
  <w:style w:type="character" w:styleId="PageNumber">
    <w:name w:val="page number"/>
    <w:basedOn w:val="DefaultParagraphFont"/>
    <w:rsid w:val="00F71B8F"/>
  </w:style>
  <w:style w:type="paragraph" w:styleId="Footer">
    <w:name w:val="footer"/>
    <w:basedOn w:val="Normal"/>
    <w:rsid w:val="00F71B8F"/>
    <w:pPr>
      <w:tabs>
        <w:tab w:val="center" w:pos="4320"/>
        <w:tab w:val="right" w:pos="8640"/>
      </w:tabs>
    </w:pPr>
    <w:rPr>
      <w:rFonts w:cs="Georgia"/>
    </w:rPr>
  </w:style>
  <w:style w:type="character" w:styleId="Hyperlink">
    <w:name w:val="Hyperlink"/>
    <w:basedOn w:val="DefaultParagraphFont"/>
    <w:rsid w:val="00F71B8F"/>
    <w:rPr>
      <w:color w:val="0000FF"/>
      <w:u w:val="single"/>
    </w:rPr>
  </w:style>
  <w:style w:type="table" w:styleId="TableGrid">
    <w:name w:val="Table Grid"/>
    <w:basedOn w:val="TableNormal"/>
    <w:rsid w:val="00F71B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71B8F"/>
    <w:pPr>
      <w:spacing w:before="100" w:beforeAutospacing="1" w:after="100" w:afterAutospacing="1"/>
    </w:pPr>
  </w:style>
  <w:style w:type="paragraph" w:customStyle="1" w:styleId="Style1">
    <w:name w:val="Style1"/>
    <w:basedOn w:val="Normal"/>
    <w:rsid w:val="00F71B8F"/>
    <w:rPr>
      <w:rFonts w:eastAsia="Batang" w:cs="Georgia"/>
      <w:sz w:val="22"/>
      <w:szCs w:val="22"/>
    </w:rPr>
  </w:style>
  <w:style w:type="character" w:customStyle="1" w:styleId="pwsrt">
    <w:name w:val="pwsrt"/>
    <w:basedOn w:val="DefaultParagraphFont"/>
    <w:rsid w:val="00F71B8F"/>
  </w:style>
  <w:style w:type="character" w:styleId="Strong">
    <w:name w:val="Strong"/>
    <w:basedOn w:val="DefaultParagraphFont"/>
    <w:qFormat/>
    <w:rsid w:val="00F71B8F"/>
    <w:rPr>
      <w:b/>
      <w:bCs/>
    </w:rPr>
  </w:style>
  <w:style w:type="character" w:customStyle="1" w:styleId="small">
    <w:name w:val="small"/>
    <w:basedOn w:val="DefaultParagraphFont"/>
    <w:rsid w:val="00F71B8F"/>
  </w:style>
  <w:style w:type="paragraph" w:styleId="z-TopofForm">
    <w:name w:val="HTML Top of Form"/>
    <w:basedOn w:val="Normal"/>
    <w:next w:val="Normal"/>
    <w:hidden/>
    <w:rsid w:val="00F71B8F"/>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71B8F"/>
    <w:pPr>
      <w:pBdr>
        <w:top w:val="single" w:sz="6" w:space="1" w:color="auto"/>
      </w:pBdr>
      <w:jc w:val="center"/>
    </w:pPr>
    <w:rPr>
      <w:rFonts w:ascii="Arial" w:hAnsi="Arial" w:cs="Arial"/>
      <w:vanish/>
      <w:sz w:val="16"/>
      <w:szCs w:val="16"/>
    </w:rPr>
  </w:style>
  <w:style w:type="paragraph" w:styleId="HTMLPreformatted">
    <w:name w:val="HTML Preformatted"/>
    <w:basedOn w:val="Normal"/>
    <w:rsid w:val="00F71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24265944">
      <w:bodyDiv w:val="1"/>
      <w:marLeft w:val="0"/>
      <w:marRight w:val="0"/>
      <w:marTop w:val="0"/>
      <w:marBottom w:val="0"/>
      <w:divBdr>
        <w:top w:val="none" w:sz="0" w:space="0" w:color="auto"/>
        <w:left w:val="none" w:sz="0" w:space="0" w:color="auto"/>
        <w:bottom w:val="none" w:sz="0" w:space="0" w:color="auto"/>
        <w:right w:val="none" w:sz="0" w:space="0" w:color="auto"/>
      </w:divBdr>
    </w:div>
    <w:div w:id="146480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za\Downloads\TS03000019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5B158F-4F1A-466C-86A5-6CBAC32ABABF}">
  <ds:schemaRefs>
    <ds:schemaRef ds:uri="http://schemas.microsoft.com/sharepoint/v3/contenttype/forms"/>
  </ds:schemaRefs>
</ds:datastoreItem>
</file>

<file path=customXml/itemProps2.xml><?xml version="1.0" encoding="utf-8"?>
<ds:datastoreItem xmlns:ds="http://schemas.openxmlformats.org/officeDocument/2006/customXml" ds:itemID="{3903ABFF-5AEC-4E91-998B-C062CDD18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TS030000198</Template>
  <TotalTime>66</TotalTime>
  <Pages>5</Pages>
  <Words>414</Words>
  <Characters>2101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Noza</dc:creator>
  <cp:lastModifiedBy>Noza</cp:lastModifiedBy>
  <cp:revision>7</cp:revision>
  <dcterms:created xsi:type="dcterms:W3CDTF">2012-05-04T14:16:00Z</dcterms:created>
  <dcterms:modified xsi:type="dcterms:W3CDTF">2012-05-04T15:30:00Z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TC300001989990</vt:lpwstr>
  </property>
</Properties>
</file>